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33D3C" w14:textId="77777777" w:rsidR="00BE7CEC" w:rsidRDefault="00BE7CEC" w:rsidP="00BE7CEC">
      <w:pPr>
        <w:pStyle w:val="3Policytitle"/>
        <w:rPr>
          <w:sz w:val="56"/>
          <w:szCs w:val="56"/>
        </w:rPr>
      </w:pPr>
      <w:bookmarkStart w:id="0" w:name="_Hlk88385746"/>
      <w:bookmarkEnd w:id="0"/>
    </w:p>
    <w:p w14:paraId="1E7110AC" w14:textId="77777777" w:rsidR="004F1E5A" w:rsidRDefault="004F1E5A" w:rsidP="00BE7CEC">
      <w:pPr>
        <w:pStyle w:val="3Policytitle"/>
        <w:rPr>
          <w:sz w:val="56"/>
          <w:szCs w:val="56"/>
        </w:rPr>
      </w:pPr>
    </w:p>
    <w:p w14:paraId="5AF1D5B2" w14:textId="77777777" w:rsidR="00DD53BF" w:rsidRDefault="00DD53BF" w:rsidP="00DD53BF">
      <w:pPr>
        <w:jc w:val="center"/>
        <w:rPr>
          <w:rFonts w:eastAsiaTheme="majorEastAsia" w:cs="Arial"/>
          <w:sz w:val="72"/>
          <w:szCs w:val="72"/>
          <w:lang w:eastAsia="ja-JP"/>
        </w:rPr>
      </w:pPr>
      <w:r w:rsidRPr="004400BB">
        <w:rPr>
          <w:rFonts w:cstheme="minorHAnsi"/>
          <w:noProof/>
          <w:sz w:val="24"/>
          <w:lang w:val="en-GB" w:eastAsia="en-GB"/>
        </w:rPr>
        <w:drawing>
          <wp:inline distT="0" distB="0" distL="0" distR="0" wp14:anchorId="33E88CE1" wp14:editId="06DE68CA">
            <wp:extent cx="2736187" cy="2463165"/>
            <wp:effectExtent l="0" t="0" r="762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4236" cy="2533426"/>
                    </a:xfrm>
                    <a:prstGeom prst="rect">
                      <a:avLst/>
                    </a:prstGeom>
                  </pic:spPr>
                </pic:pic>
              </a:graphicData>
            </a:graphic>
          </wp:inline>
        </w:drawing>
      </w:r>
    </w:p>
    <w:p w14:paraId="0A9FEA34" w14:textId="77777777" w:rsidR="00DD53BF" w:rsidRDefault="00DD53BF" w:rsidP="00DD53BF">
      <w:pPr>
        <w:jc w:val="center"/>
        <w:rPr>
          <w:rFonts w:eastAsiaTheme="majorEastAsia" w:cs="Arial"/>
          <w:sz w:val="72"/>
          <w:szCs w:val="72"/>
          <w:lang w:eastAsia="ja-JP"/>
        </w:rPr>
      </w:pPr>
      <w:r>
        <w:rPr>
          <w:rFonts w:eastAsiaTheme="majorEastAsia" w:cs="Arial"/>
          <w:sz w:val="72"/>
          <w:szCs w:val="72"/>
          <w:lang w:eastAsia="ja-JP"/>
        </w:rPr>
        <w:t>REACH School</w:t>
      </w:r>
    </w:p>
    <w:p w14:paraId="452D0F85" w14:textId="0DF82FD2" w:rsidR="00245C39" w:rsidRDefault="00DD53BF" w:rsidP="00245C39">
      <w:pPr>
        <w:pStyle w:val="3Policytitle"/>
        <w:jc w:val="center"/>
        <w:rPr>
          <w:sz w:val="56"/>
          <w:szCs w:val="56"/>
        </w:rPr>
      </w:pPr>
      <w:r>
        <w:rPr>
          <w:noProof/>
        </w:rPr>
        <w:t xml:space="preserve"> </w:t>
      </w:r>
    </w:p>
    <w:p w14:paraId="39205F7E" w14:textId="3C8493F6" w:rsidR="00245C39" w:rsidRPr="00DD53BF" w:rsidRDefault="00245C39" w:rsidP="00245C39">
      <w:pPr>
        <w:pStyle w:val="3Policytitle"/>
        <w:jc w:val="center"/>
        <w:rPr>
          <w:rFonts w:cs="Arial"/>
          <w:sz w:val="56"/>
          <w:szCs w:val="56"/>
        </w:rPr>
      </w:pPr>
      <w:r w:rsidRPr="00DD53BF">
        <w:rPr>
          <w:rFonts w:cs="Arial"/>
          <w:sz w:val="56"/>
          <w:szCs w:val="56"/>
        </w:rPr>
        <w:t xml:space="preserve">Privacy Notice for </w:t>
      </w:r>
    </w:p>
    <w:p w14:paraId="29FC400A" w14:textId="77777777" w:rsidR="00245C39" w:rsidRPr="00DD53BF" w:rsidRDefault="00245C39" w:rsidP="00245C39">
      <w:pPr>
        <w:pStyle w:val="3Policytitle"/>
        <w:jc w:val="center"/>
        <w:rPr>
          <w:rFonts w:cs="Arial"/>
          <w:sz w:val="56"/>
          <w:szCs w:val="56"/>
        </w:rPr>
      </w:pPr>
      <w:r w:rsidRPr="00DD53BF">
        <w:rPr>
          <w:rFonts w:cs="Arial"/>
          <w:sz w:val="56"/>
          <w:szCs w:val="56"/>
        </w:rPr>
        <w:t xml:space="preserve">Parents and </w:t>
      </w:r>
      <w:proofErr w:type="spellStart"/>
      <w:r w:rsidRPr="00DD53BF">
        <w:rPr>
          <w:rFonts w:cs="Arial"/>
          <w:sz w:val="56"/>
          <w:szCs w:val="56"/>
        </w:rPr>
        <w:t>Carers</w:t>
      </w:r>
      <w:proofErr w:type="spellEnd"/>
      <w:r w:rsidRPr="00DD53BF">
        <w:rPr>
          <w:rFonts w:cs="Arial"/>
          <w:sz w:val="56"/>
          <w:szCs w:val="56"/>
        </w:rPr>
        <w:t xml:space="preserve">: </w:t>
      </w:r>
    </w:p>
    <w:p w14:paraId="4D317C40" w14:textId="77777777" w:rsidR="00245C39" w:rsidRPr="00DD53BF" w:rsidRDefault="00245C39" w:rsidP="00245C39">
      <w:pPr>
        <w:pStyle w:val="3Policytitle"/>
        <w:jc w:val="center"/>
        <w:rPr>
          <w:rFonts w:cs="Arial"/>
          <w:sz w:val="56"/>
          <w:szCs w:val="56"/>
        </w:rPr>
      </w:pPr>
      <w:r w:rsidRPr="00DD53BF">
        <w:rPr>
          <w:rFonts w:cs="Arial"/>
          <w:sz w:val="56"/>
          <w:szCs w:val="56"/>
        </w:rPr>
        <w:t>Use of Your Child’s Personal Data</w:t>
      </w:r>
    </w:p>
    <w:p w14:paraId="5B87A845" w14:textId="7E787B10" w:rsidR="00BE7CEC" w:rsidRPr="00DD53BF" w:rsidRDefault="00BE7CEC" w:rsidP="001D681D">
      <w:pPr>
        <w:pStyle w:val="1bodycopy10pt"/>
        <w:jc w:val="center"/>
        <w:rPr>
          <w:rFonts w:cs="Arial"/>
          <w:noProof/>
        </w:rPr>
      </w:pPr>
    </w:p>
    <w:tbl>
      <w:tblPr>
        <w:tblpPr w:leftFromText="180" w:rightFromText="180" w:vertAnchor="text" w:horzAnchor="margin" w:tblpXSpec="right" w:tblpY="150"/>
        <w:tblW w:w="5652" w:type="dxa"/>
        <w:tblCellMar>
          <w:left w:w="0" w:type="dxa"/>
          <w:right w:w="0" w:type="dxa"/>
        </w:tblCellMar>
        <w:tblLook w:val="04A0" w:firstRow="1" w:lastRow="0" w:firstColumn="1" w:lastColumn="0" w:noHBand="0" w:noVBand="1"/>
      </w:tblPr>
      <w:tblGrid>
        <w:gridCol w:w="2471"/>
        <w:gridCol w:w="3181"/>
      </w:tblGrid>
      <w:tr w:rsidR="00DD53BF" w:rsidRPr="00DD53BF" w14:paraId="2E69F830" w14:textId="77777777" w:rsidTr="00E763BB">
        <w:tc>
          <w:tcPr>
            <w:tcW w:w="24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D8AA10" w14:textId="77777777" w:rsidR="00DD53BF" w:rsidRPr="00DD53BF" w:rsidRDefault="00DD53BF" w:rsidP="00E763BB">
            <w:pPr>
              <w:pStyle w:val="NormalWeb"/>
              <w:rPr>
                <w:rFonts w:ascii="Arial" w:hAnsi="Arial" w:cs="Arial"/>
                <w:sz w:val="22"/>
                <w:szCs w:val="22"/>
              </w:rPr>
            </w:pPr>
            <w:r w:rsidRPr="00DD53BF">
              <w:rPr>
                <w:rFonts w:ascii="Arial" w:hAnsi="Arial" w:cs="Arial"/>
                <w:b/>
                <w:bCs/>
                <w:lang w:val="en-US" w:eastAsia="ja-JP"/>
              </w:rPr>
              <w:t>Policy Details</w:t>
            </w:r>
          </w:p>
        </w:tc>
        <w:tc>
          <w:tcPr>
            <w:tcW w:w="31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1010001" w14:textId="77777777" w:rsidR="00DD53BF" w:rsidRPr="00DD53BF" w:rsidRDefault="00DD53BF" w:rsidP="00E763BB">
            <w:pPr>
              <w:rPr>
                <w:rFonts w:cs="Arial"/>
              </w:rPr>
            </w:pPr>
          </w:p>
        </w:tc>
      </w:tr>
      <w:tr w:rsidR="00DD53BF" w:rsidRPr="00DD53BF" w14:paraId="485E56EB" w14:textId="77777777" w:rsidTr="00E763BB">
        <w:tc>
          <w:tcPr>
            <w:tcW w:w="24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630A67" w14:textId="77777777" w:rsidR="00DD53BF" w:rsidRPr="00DD53BF" w:rsidRDefault="00DD53BF" w:rsidP="00E763BB">
            <w:pPr>
              <w:pStyle w:val="NormalWeb"/>
              <w:rPr>
                <w:rFonts w:ascii="Arial" w:hAnsi="Arial" w:cs="Arial"/>
                <w:sz w:val="22"/>
                <w:szCs w:val="22"/>
              </w:rPr>
            </w:pPr>
            <w:r w:rsidRPr="00DD53BF">
              <w:rPr>
                <w:rFonts w:ascii="Arial" w:hAnsi="Arial" w:cs="Arial"/>
                <w:lang w:val="en-US" w:eastAsia="ja-JP"/>
              </w:rPr>
              <w:t>Prepared by:</w:t>
            </w:r>
          </w:p>
        </w:tc>
        <w:tc>
          <w:tcPr>
            <w:tcW w:w="3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92D767" w14:textId="77777777" w:rsidR="00DD53BF" w:rsidRPr="00DD53BF" w:rsidRDefault="00DD53BF" w:rsidP="00E763BB">
            <w:pPr>
              <w:rPr>
                <w:rFonts w:cs="Arial"/>
              </w:rPr>
            </w:pPr>
            <w:r w:rsidRPr="00DD53BF">
              <w:rPr>
                <w:rFonts w:cs="Arial"/>
              </w:rPr>
              <w:t xml:space="preserve">Lauren Taylor </w:t>
            </w:r>
          </w:p>
        </w:tc>
      </w:tr>
      <w:tr w:rsidR="00DD53BF" w:rsidRPr="00DD53BF" w14:paraId="6DAEFCCB" w14:textId="77777777" w:rsidTr="00E763BB">
        <w:tc>
          <w:tcPr>
            <w:tcW w:w="24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3960AB" w14:textId="77777777" w:rsidR="00DD53BF" w:rsidRPr="00DD53BF" w:rsidRDefault="00DD53BF" w:rsidP="00E763BB">
            <w:pPr>
              <w:pStyle w:val="NormalWeb"/>
              <w:rPr>
                <w:rFonts w:ascii="Arial" w:hAnsi="Arial" w:cs="Arial"/>
                <w:sz w:val="22"/>
                <w:szCs w:val="22"/>
              </w:rPr>
            </w:pPr>
            <w:r w:rsidRPr="00DD53BF">
              <w:rPr>
                <w:rFonts w:ascii="Arial" w:hAnsi="Arial" w:cs="Arial"/>
                <w:lang w:val="en-US" w:eastAsia="ja-JP"/>
              </w:rPr>
              <w:t>Date reviewed:</w:t>
            </w:r>
          </w:p>
        </w:tc>
        <w:tc>
          <w:tcPr>
            <w:tcW w:w="3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3E5E28" w14:textId="2E1170E9" w:rsidR="00DD53BF" w:rsidRPr="00DD53BF" w:rsidRDefault="00213D62" w:rsidP="00E763BB">
            <w:pPr>
              <w:rPr>
                <w:rFonts w:cs="Arial"/>
              </w:rPr>
            </w:pPr>
            <w:r>
              <w:rPr>
                <w:rFonts w:cs="Arial"/>
              </w:rPr>
              <w:t>Dec</w:t>
            </w:r>
            <w:r w:rsidR="00DD53BF" w:rsidRPr="00DD53BF">
              <w:rPr>
                <w:rFonts w:cs="Arial"/>
              </w:rPr>
              <w:t>ember 2021</w:t>
            </w:r>
          </w:p>
        </w:tc>
      </w:tr>
      <w:tr w:rsidR="00DD53BF" w:rsidRPr="00DD53BF" w14:paraId="085FB726" w14:textId="77777777" w:rsidTr="00E763BB">
        <w:trPr>
          <w:trHeight w:val="562"/>
        </w:trPr>
        <w:tc>
          <w:tcPr>
            <w:tcW w:w="56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24F6E6" w14:textId="77777777" w:rsidR="00DD53BF" w:rsidRPr="00DD53BF" w:rsidRDefault="00DD53BF" w:rsidP="00E763BB">
            <w:pPr>
              <w:pStyle w:val="NormalWeb"/>
              <w:rPr>
                <w:rFonts w:ascii="Arial" w:hAnsi="Arial" w:cs="Arial"/>
                <w:sz w:val="22"/>
                <w:szCs w:val="22"/>
              </w:rPr>
            </w:pPr>
            <w:r w:rsidRPr="00DD53BF">
              <w:rPr>
                <w:rFonts w:ascii="Arial" w:hAnsi="Arial" w:cs="Arial"/>
                <w:lang w:val="en-US" w:eastAsia="ja-JP"/>
              </w:rPr>
              <w:t>Approved by:</w:t>
            </w:r>
          </w:p>
          <w:p w14:paraId="3E20B8D6" w14:textId="77777777" w:rsidR="00DD53BF" w:rsidRPr="00DD53BF" w:rsidRDefault="00DD53BF" w:rsidP="00E763BB">
            <w:pPr>
              <w:pStyle w:val="NormalWeb"/>
              <w:rPr>
                <w:rFonts w:ascii="Arial" w:hAnsi="Arial" w:cs="Arial"/>
                <w:sz w:val="22"/>
                <w:szCs w:val="22"/>
              </w:rPr>
            </w:pPr>
            <w:r w:rsidRPr="00DD53BF">
              <w:rPr>
                <w:rFonts w:ascii="Arial" w:hAnsi="Arial" w:cs="Arial"/>
                <w:lang w:val="en-US" w:eastAsia="ja-JP"/>
              </w:rPr>
              <w:t>Signature:</w:t>
            </w:r>
          </w:p>
        </w:tc>
      </w:tr>
      <w:tr w:rsidR="00DD53BF" w:rsidRPr="00DD53BF" w14:paraId="5D2B73DA" w14:textId="77777777" w:rsidTr="00E763BB">
        <w:tc>
          <w:tcPr>
            <w:tcW w:w="24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01D244" w14:textId="77777777" w:rsidR="00DD53BF" w:rsidRPr="00DD53BF" w:rsidRDefault="00DD53BF" w:rsidP="00E763BB">
            <w:pPr>
              <w:pStyle w:val="NormalWeb"/>
              <w:rPr>
                <w:rFonts w:ascii="Arial" w:hAnsi="Arial" w:cs="Arial"/>
                <w:sz w:val="22"/>
                <w:szCs w:val="22"/>
              </w:rPr>
            </w:pPr>
            <w:r w:rsidRPr="00DD53BF">
              <w:rPr>
                <w:rFonts w:ascii="Arial" w:hAnsi="Arial" w:cs="Arial"/>
                <w:lang w:val="en-US" w:eastAsia="ja-JP"/>
              </w:rPr>
              <w:t>Date of next review:</w:t>
            </w:r>
          </w:p>
        </w:tc>
        <w:tc>
          <w:tcPr>
            <w:tcW w:w="3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EC7402" w14:textId="106A6904" w:rsidR="00DD53BF" w:rsidRPr="00DD53BF" w:rsidRDefault="00213D62" w:rsidP="00E763BB">
            <w:pPr>
              <w:rPr>
                <w:rFonts w:cs="Arial"/>
              </w:rPr>
            </w:pPr>
            <w:r>
              <w:rPr>
                <w:rFonts w:cs="Arial"/>
              </w:rPr>
              <w:t>Dec</w:t>
            </w:r>
            <w:r w:rsidR="00DD53BF" w:rsidRPr="00DD53BF">
              <w:rPr>
                <w:rFonts w:cs="Arial"/>
              </w:rPr>
              <w:t>ember 2022</w:t>
            </w:r>
          </w:p>
        </w:tc>
      </w:tr>
    </w:tbl>
    <w:p w14:paraId="7E4F53A7" w14:textId="77777777" w:rsidR="00BE7CEC" w:rsidRPr="00DD53BF" w:rsidRDefault="00BE7CEC" w:rsidP="00BE7CEC">
      <w:pPr>
        <w:pStyle w:val="1bodycopy10pt"/>
        <w:rPr>
          <w:rFonts w:cs="Arial"/>
        </w:rPr>
      </w:pPr>
    </w:p>
    <w:p w14:paraId="44491FC9" w14:textId="77777777" w:rsidR="00BE7CEC" w:rsidRPr="00DD53BF" w:rsidRDefault="00BE7CEC" w:rsidP="00BE7CEC">
      <w:pPr>
        <w:pStyle w:val="1bodycopy10pt"/>
        <w:rPr>
          <w:rFonts w:cs="Arial"/>
        </w:rPr>
      </w:pPr>
    </w:p>
    <w:p w14:paraId="44552E12" w14:textId="77777777" w:rsidR="00BE7CEC" w:rsidRPr="00DD53BF" w:rsidRDefault="00BE7CEC" w:rsidP="00BE7CEC">
      <w:pPr>
        <w:pStyle w:val="1bodycopy10pt"/>
        <w:rPr>
          <w:rFonts w:cs="Arial"/>
        </w:rPr>
      </w:pPr>
    </w:p>
    <w:p w14:paraId="12D55065" w14:textId="77777777" w:rsidR="004F1E5A" w:rsidRPr="00DD53BF" w:rsidRDefault="004F1E5A" w:rsidP="0029662B">
      <w:pPr>
        <w:pStyle w:val="3Policytitle"/>
        <w:rPr>
          <w:rFonts w:cs="Arial"/>
          <w:sz w:val="56"/>
          <w:szCs w:val="56"/>
        </w:rPr>
      </w:pPr>
    </w:p>
    <w:p w14:paraId="1C79DCBB" w14:textId="77777777" w:rsidR="004F1E5A" w:rsidRPr="00DD53BF" w:rsidRDefault="004F1E5A" w:rsidP="00BE7CEC">
      <w:pPr>
        <w:pStyle w:val="3Policytitle"/>
        <w:rPr>
          <w:rFonts w:cs="Arial"/>
          <w:sz w:val="56"/>
          <w:szCs w:val="56"/>
        </w:rPr>
      </w:pPr>
    </w:p>
    <w:p w14:paraId="0A15A197" w14:textId="77777777" w:rsidR="00BE7CEC" w:rsidRPr="00DD53BF" w:rsidRDefault="00BE7CEC" w:rsidP="0072620F">
      <w:pPr>
        <w:pStyle w:val="TOCHeading"/>
        <w:spacing w:before="0" w:after="120"/>
        <w:rPr>
          <w:rFonts w:ascii="Arial" w:hAnsi="Arial" w:cs="Arial"/>
          <w:b/>
          <w:sz w:val="28"/>
          <w:szCs w:val="28"/>
        </w:rPr>
      </w:pPr>
    </w:p>
    <w:p w14:paraId="7AE4E569" w14:textId="77777777" w:rsidR="00BF1F93" w:rsidRPr="00DD53BF" w:rsidRDefault="00BF1F93" w:rsidP="00BF1F93">
      <w:pPr>
        <w:rPr>
          <w:rFonts w:cs="Arial"/>
        </w:rPr>
      </w:pPr>
    </w:p>
    <w:p w14:paraId="3A41D8E4" w14:textId="77777777" w:rsidR="0072620F" w:rsidRPr="00DD53BF" w:rsidRDefault="0072620F" w:rsidP="0072620F">
      <w:pPr>
        <w:pStyle w:val="TOCHeading"/>
        <w:spacing w:before="0" w:after="120"/>
        <w:rPr>
          <w:rFonts w:ascii="Arial" w:hAnsi="Arial" w:cs="Arial"/>
          <w:b/>
          <w:sz w:val="28"/>
          <w:szCs w:val="28"/>
        </w:rPr>
      </w:pPr>
      <w:r w:rsidRPr="00DD53BF">
        <w:rPr>
          <w:rFonts w:ascii="Arial" w:hAnsi="Arial" w:cs="Arial"/>
          <w:b/>
          <w:sz w:val="28"/>
          <w:szCs w:val="28"/>
        </w:rPr>
        <w:lastRenderedPageBreak/>
        <w:t>Contents</w:t>
      </w:r>
    </w:p>
    <w:p w14:paraId="0B2A8477" w14:textId="77777777" w:rsidR="005714D7" w:rsidRPr="00DD53BF" w:rsidRDefault="00E763E4">
      <w:pPr>
        <w:pStyle w:val="TOC1"/>
        <w:tabs>
          <w:tab w:val="right" w:leader="dot" w:pos="9736"/>
        </w:tabs>
        <w:rPr>
          <w:rFonts w:eastAsia="Times New Roman" w:cs="Arial"/>
          <w:noProof/>
          <w:sz w:val="22"/>
          <w:szCs w:val="22"/>
          <w:lang w:val="en-GB" w:eastAsia="en-GB"/>
        </w:rPr>
      </w:pPr>
      <w:r w:rsidRPr="00DD53BF">
        <w:rPr>
          <w:rFonts w:cs="Arial"/>
          <w:bCs/>
          <w:noProof/>
          <w:szCs w:val="20"/>
        </w:rPr>
        <w:fldChar w:fldCharType="begin"/>
      </w:r>
      <w:r w:rsidRPr="00DD53BF">
        <w:rPr>
          <w:rFonts w:cs="Arial"/>
          <w:bCs/>
          <w:noProof/>
          <w:szCs w:val="20"/>
        </w:rPr>
        <w:instrText xml:space="preserve"> TOC \o "1-3" \h \z \u </w:instrText>
      </w:r>
      <w:r w:rsidRPr="00DD53BF">
        <w:rPr>
          <w:rFonts w:cs="Arial"/>
          <w:bCs/>
          <w:noProof/>
          <w:szCs w:val="20"/>
        </w:rPr>
        <w:fldChar w:fldCharType="separate"/>
      </w:r>
      <w:hyperlink w:anchor="_Toc15650787" w:history="1">
        <w:r w:rsidR="005714D7" w:rsidRPr="00DD53BF">
          <w:rPr>
            <w:rStyle w:val="Hyperlink"/>
            <w:rFonts w:cs="Arial"/>
            <w:noProof/>
          </w:rPr>
          <w:t>1. Introduction</w:t>
        </w:r>
        <w:r w:rsidR="005714D7" w:rsidRPr="00DD53BF">
          <w:rPr>
            <w:rFonts w:cs="Arial"/>
            <w:noProof/>
            <w:webHidden/>
          </w:rPr>
          <w:tab/>
        </w:r>
        <w:r w:rsidR="005714D7" w:rsidRPr="00DD53BF">
          <w:rPr>
            <w:rFonts w:cs="Arial"/>
            <w:noProof/>
            <w:webHidden/>
          </w:rPr>
          <w:fldChar w:fldCharType="begin"/>
        </w:r>
        <w:r w:rsidR="005714D7" w:rsidRPr="00DD53BF">
          <w:rPr>
            <w:rFonts w:cs="Arial"/>
            <w:noProof/>
            <w:webHidden/>
          </w:rPr>
          <w:instrText xml:space="preserve"> PAGEREF _Toc15650787 \h </w:instrText>
        </w:r>
        <w:r w:rsidR="005714D7" w:rsidRPr="00DD53BF">
          <w:rPr>
            <w:rFonts w:cs="Arial"/>
            <w:noProof/>
            <w:webHidden/>
          </w:rPr>
        </w:r>
        <w:r w:rsidR="005714D7" w:rsidRPr="00DD53BF">
          <w:rPr>
            <w:rFonts w:cs="Arial"/>
            <w:noProof/>
            <w:webHidden/>
          </w:rPr>
          <w:fldChar w:fldCharType="separate"/>
        </w:r>
        <w:r w:rsidR="005714D7" w:rsidRPr="00DD53BF">
          <w:rPr>
            <w:rFonts w:cs="Arial"/>
            <w:noProof/>
            <w:webHidden/>
          </w:rPr>
          <w:t>3</w:t>
        </w:r>
        <w:r w:rsidR="005714D7" w:rsidRPr="00DD53BF">
          <w:rPr>
            <w:rFonts w:cs="Arial"/>
            <w:noProof/>
            <w:webHidden/>
          </w:rPr>
          <w:fldChar w:fldCharType="end"/>
        </w:r>
      </w:hyperlink>
    </w:p>
    <w:p w14:paraId="79287057" w14:textId="77777777" w:rsidR="005714D7" w:rsidRPr="00DD53BF" w:rsidRDefault="00EF0ED7">
      <w:pPr>
        <w:pStyle w:val="TOC1"/>
        <w:tabs>
          <w:tab w:val="right" w:leader="dot" w:pos="9736"/>
        </w:tabs>
        <w:rPr>
          <w:rFonts w:eastAsia="Times New Roman" w:cs="Arial"/>
          <w:noProof/>
          <w:sz w:val="22"/>
          <w:szCs w:val="22"/>
          <w:lang w:val="en-GB" w:eastAsia="en-GB"/>
        </w:rPr>
      </w:pPr>
      <w:hyperlink w:anchor="_Toc15650788" w:history="1">
        <w:r w:rsidR="005714D7" w:rsidRPr="00DD53BF">
          <w:rPr>
            <w:rStyle w:val="Hyperlink"/>
            <w:rFonts w:cs="Arial"/>
            <w:noProof/>
          </w:rPr>
          <w:t>2. The personal data we hold</w:t>
        </w:r>
        <w:r w:rsidR="005714D7" w:rsidRPr="00DD53BF">
          <w:rPr>
            <w:rFonts w:cs="Arial"/>
            <w:noProof/>
            <w:webHidden/>
          </w:rPr>
          <w:tab/>
        </w:r>
        <w:r w:rsidR="005714D7" w:rsidRPr="00DD53BF">
          <w:rPr>
            <w:rFonts w:cs="Arial"/>
            <w:noProof/>
            <w:webHidden/>
          </w:rPr>
          <w:fldChar w:fldCharType="begin"/>
        </w:r>
        <w:r w:rsidR="005714D7" w:rsidRPr="00DD53BF">
          <w:rPr>
            <w:rFonts w:cs="Arial"/>
            <w:noProof/>
            <w:webHidden/>
          </w:rPr>
          <w:instrText xml:space="preserve"> PAGEREF _Toc15650788 \h </w:instrText>
        </w:r>
        <w:r w:rsidR="005714D7" w:rsidRPr="00DD53BF">
          <w:rPr>
            <w:rFonts w:cs="Arial"/>
            <w:noProof/>
            <w:webHidden/>
          </w:rPr>
        </w:r>
        <w:r w:rsidR="005714D7" w:rsidRPr="00DD53BF">
          <w:rPr>
            <w:rFonts w:cs="Arial"/>
            <w:noProof/>
            <w:webHidden/>
          </w:rPr>
          <w:fldChar w:fldCharType="separate"/>
        </w:r>
        <w:r w:rsidR="005714D7" w:rsidRPr="00DD53BF">
          <w:rPr>
            <w:rFonts w:cs="Arial"/>
            <w:noProof/>
            <w:webHidden/>
          </w:rPr>
          <w:t>3</w:t>
        </w:r>
        <w:r w:rsidR="005714D7" w:rsidRPr="00DD53BF">
          <w:rPr>
            <w:rFonts w:cs="Arial"/>
            <w:noProof/>
            <w:webHidden/>
          </w:rPr>
          <w:fldChar w:fldCharType="end"/>
        </w:r>
      </w:hyperlink>
    </w:p>
    <w:p w14:paraId="1F6AB2C4" w14:textId="77777777" w:rsidR="005714D7" w:rsidRPr="00DD53BF" w:rsidRDefault="00EF0ED7">
      <w:pPr>
        <w:pStyle w:val="TOC1"/>
        <w:tabs>
          <w:tab w:val="right" w:leader="dot" w:pos="9736"/>
        </w:tabs>
        <w:rPr>
          <w:rFonts w:eastAsia="Times New Roman" w:cs="Arial"/>
          <w:noProof/>
          <w:sz w:val="22"/>
          <w:szCs w:val="22"/>
          <w:lang w:val="en-GB" w:eastAsia="en-GB"/>
        </w:rPr>
      </w:pPr>
      <w:hyperlink w:anchor="_Toc15650789" w:history="1">
        <w:r w:rsidR="005714D7" w:rsidRPr="00DD53BF">
          <w:rPr>
            <w:rStyle w:val="Hyperlink"/>
            <w:rFonts w:cs="Arial"/>
            <w:noProof/>
          </w:rPr>
          <w:t>3. Why we use this data</w:t>
        </w:r>
        <w:r w:rsidR="005714D7" w:rsidRPr="00DD53BF">
          <w:rPr>
            <w:rFonts w:cs="Arial"/>
            <w:noProof/>
            <w:webHidden/>
          </w:rPr>
          <w:tab/>
        </w:r>
        <w:r w:rsidR="005714D7" w:rsidRPr="00DD53BF">
          <w:rPr>
            <w:rFonts w:cs="Arial"/>
            <w:noProof/>
            <w:webHidden/>
          </w:rPr>
          <w:fldChar w:fldCharType="begin"/>
        </w:r>
        <w:r w:rsidR="005714D7" w:rsidRPr="00DD53BF">
          <w:rPr>
            <w:rFonts w:cs="Arial"/>
            <w:noProof/>
            <w:webHidden/>
          </w:rPr>
          <w:instrText xml:space="preserve"> PAGEREF _Toc15650789 \h </w:instrText>
        </w:r>
        <w:r w:rsidR="005714D7" w:rsidRPr="00DD53BF">
          <w:rPr>
            <w:rFonts w:cs="Arial"/>
            <w:noProof/>
            <w:webHidden/>
          </w:rPr>
        </w:r>
        <w:r w:rsidR="005714D7" w:rsidRPr="00DD53BF">
          <w:rPr>
            <w:rFonts w:cs="Arial"/>
            <w:noProof/>
            <w:webHidden/>
          </w:rPr>
          <w:fldChar w:fldCharType="separate"/>
        </w:r>
        <w:r w:rsidR="005714D7" w:rsidRPr="00DD53BF">
          <w:rPr>
            <w:rFonts w:cs="Arial"/>
            <w:noProof/>
            <w:webHidden/>
          </w:rPr>
          <w:t>4</w:t>
        </w:r>
        <w:r w:rsidR="005714D7" w:rsidRPr="00DD53BF">
          <w:rPr>
            <w:rFonts w:cs="Arial"/>
            <w:noProof/>
            <w:webHidden/>
          </w:rPr>
          <w:fldChar w:fldCharType="end"/>
        </w:r>
      </w:hyperlink>
    </w:p>
    <w:p w14:paraId="5B58D81A" w14:textId="77777777" w:rsidR="005714D7" w:rsidRPr="00DD53BF" w:rsidRDefault="00EF0ED7">
      <w:pPr>
        <w:pStyle w:val="TOC1"/>
        <w:tabs>
          <w:tab w:val="right" w:leader="dot" w:pos="9736"/>
        </w:tabs>
        <w:rPr>
          <w:rFonts w:eastAsia="Times New Roman" w:cs="Arial"/>
          <w:noProof/>
          <w:sz w:val="22"/>
          <w:szCs w:val="22"/>
          <w:lang w:val="en-GB" w:eastAsia="en-GB"/>
        </w:rPr>
      </w:pPr>
      <w:hyperlink w:anchor="_Toc15650790" w:history="1">
        <w:r w:rsidR="005714D7" w:rsidRPr="00DD53BF">
          <w:rPr>
            <w:rStyle w:val="Hyperlink"/>
            <w:rFonts w:cs="Arial"/>
            <w:noProof/>
          </w:rPr>
          <w:t>4. Our lawful basis for using this data</w:t>
        </w:r>
        <w:r w:rsidR="005714D7" w:rsidRPr="00DD53BF">
          <w:rPr>
            <w:rFonts w:cs="Arial"/>
            <w:noProof/>
            <w:webHidden/>
          </w:rPr>
          <w:tab/>
        </w:r>
        <w:r w:rsidR="005714D7" w:rsidRPr="00DD53BF">
          <w:rPr>
            <w:rFonts w:cs="Arial"/>
            <w:noProof/>
            <w:webHidden/>
          </w:rPr>
          <w:fldChar w:fldCharType="begin"/>
        </w:r>
        <w:r w:rsidR="005714D7" w:rsidRPr="00DD53BF">
          <w:rPr>
            <w:rFonts w:cs="Arial"/>
            <w:noProof/>
            <w:webHidden/>
          </w:rPr>
          <w:instrText xml:space="preserve"> PAGEREF _Toc15650790 \h </w:instrText>
        </w:r>
        <w:r w:rsidR="005714D7" w:rsidRPr="00DD53BF">
          <w:rPr>
            <w:rFonts w:cs="Arial"/>
            <w:noProof/>
            <w:webHidden/>
          </w:rPr>
        </w:r>
        <w:r w:rsidR="005714D7" w:rsidRPr="00DD53BF">
          <w:rPr>
            <w:rFonts w:cs="Arial"/>
            <w:noProof/>
            <w:webHidden/>
          </w:rPr>
          <w:fldChar w:fldCharType="separate"/>
        </w:r>
        <w:r w:rsidR="005714D7" w:rsidRPr="00DD53BF">
          <w:rPr>
            <w:rFonts w:cs="Arial"/>
            <w:noProof/>
            <w:webHidden/>
          </w:rPr>
          <w:t>4</w:t>
        </w:r>
        <w:r w:rsidR="005714D7" w:rsidRPr="00DD53BF">
          <w:rPr>
            <w:rFonts w:cs="Arial"/>
            <w:noProof/>
            <w:webHidden/>
          </w:rPr>
          <w:fldChar w:fldCharType="end"/>
        </w:r>
      </w:hyperlink>
    </w:p>
    <w:p w14:paraId="7A67418C" w14:textId="77777777" w:rsidR="005714D7" w:rsidRPr="00DD53BF" w:rsidRDefault="00EF0ED7">
      <w:pPr>
        <w:pStyle w:val="TOC1"/>
        <w:tabs>
          <w:tab w:val="right" w:leader="dot" w:pos="9736"/>
        </w:tabs>
        <w:rPr>
          <w:rFonts w:eastAsia="Times New Roman" w:cs="Arial"/>
          <w:noProof/>
          <w:sz w:val="22"/>
          <w:szCs w:val="22"/>
          <w:lang w:val="en-GB" w:eastAsia="en-GB"/>
        </w:rPr>
      </w:pPr>
      <w:hyperlink w:anchor="_Toc15650791" w:history="1">
        <w:r w:rsidR="005714D7" w:rsidRPr="00DD53BF">
          <w:rPr>
            <w:rStyle w:val="Hyperlink"/>
            <w:rFonts w:cs="Arial"/>
            <w:noProof/>
          </w:rPr>
          <w:t>5. Collecting this data</w:t>
        </w:r>
        <w:r w:rsidR="005714D7" w:rsidRPr="00DD53BF">
          <w:rPr>
            <w:rFonts w:cs="Arial"/>
            <w:noProof/>
            <w:webHidden/>
          </w:rPr>
          <w:tab/>
        </w:r>
        <w:r w:rsidR="005714D7" w:rsidRPr="00DD53BF">
          <w:rPr>
            <w:rFonts w:cs="Arial"/>
            <w:noProof/>
            <w:webHidden/>
          </w:rPr>
          <w:fldChar w:fldCharType="begin"/>
        </w:r>
        <w:r w:rsidR="005714D7" w:rsidRPr="00DD53BF">
          <w:rPr>
            <w:rFonts w:cs="Arial"/>
            <w:noProof/>
            <w:webHidden/>
          </w:rPr>
          <w:instrText xml:space="preserve"> PAGEREF _Toc15650791 \h </w:instrText>
        </w:r>
        <w:r w:rsidR="005714D7" w:rsidRPr="00DD53BF">
          <w:rPr>
            <w:rFonts w:cs="Arial"/>
            <w:noProof/>
            <w:webHidden/>
          </w:rPr>
        </w:r>
        <w:r w:rsidR="005714D7" w:rsidRPr="00DD53BF">
          <w:rPr>
            <w:rFonts w:cs="Arial"/>
            <w:noProof/>
            <w:webHidden/>
          </w:rPr>
          <w:fldChar w:fldCharType="separate"/>
        </w:r>
        <w:r w:rsidR="005714D7" w:rsidRPr="00DD53BF">
          <w:rPr>
            <w:rFonts w:cs="Arial"/>
            <w:noProof/>
            <w:webHidden/>
          </w:rPr>
          <w:t>6</w:t>
        </w:r>
        <w:r w:rsidR="005714D7" w:rsidRPr="00DD53BF">
          <w:rPr>
            <w:rFonts w:cs="Arial"/>
            <w:noProof/>
            <w:webHidden/>
          </w:rPr>
          <w:fldChar w:fldCharType="end"/>
        </w:r>
      </w:hyperlink>
    </w:p>
    <w:p w14:paraId="664A8B79" w14:textId="77777777" w:rsidR="005714D7" w:rsidRPr="00DD53BF" w:rsidRDefault="00EF0ED7">
      <w:pPr>
        <w:pStyle w:val="TOC1"/>
        <w:tabs>
          <w:tab w:val="right" w:leader="dot" w:pos="9736"/>
        </w:tabs>
        <w:rPr>
          <w:rFonts w:eastAsia="Times New Roman" w:cs="Arial"/>
          <w:noProof/>
          <w:sz w:val="22"/>
          <w:szCs w:val="22"/>
          <w:lang w:val="en-GB" w:eastAsia="en-GB"/>
        </w:rPr>
      </w:pPr>
      <w:hyperlink w:anchor="_Toc15650792" w:history="1">
        <w:r w:rsidR="005714D7" w:rsidRPr="00DD53BF">
          <w:rPr>
            <w:rStyle w:val="Hyperlink"/>
            <w:rFonts w:cs="Arial"/>
            <w:noProof/>
          </w:rPr>
          <w:t>6. How we store this data</w:t>
        </w:r>
        <w:r w:rsidR="005714D7" w:rsidRPr="00DD53BF">
          <w:rPr>
            <w:rFonts w:cs="Arial"/>
            <w:noProof/>
            <w:webHidden/>
          </w:rPr>
          <w:tab/>
        </w:r>
        <w:r w:rsidR="005714D7" w:rsidRPr="00DD53BF">
          <w:rPr>
            <w:rFonts w:cs="Arial"/>
            <w:noProof/>
            <w:webHidden/>
          </w:rPr>
          <w:fldChar w:fldCharType="begin"/>
        </w:r>
        <w:r w:rsidR="005714D7" w:rsidRPr="00DD53BF">
          <w:rPr>
            <w:rFonts w:cs="Arial"/>
            <w:noProof/>
            <w:webHidden/>
          </w:rPr>
          <w:instrText xml:space="preserve"> PAGEREF _Toc15650792 \h </w:instrText>
        </w:r>
        <w:r w:rsidR="005714D7" w:rsidRPr="00DD53BF">
          <w:rPr>
            <w:rFonts w:cs="Arial"/>
            <w:noProof/>
            <w:webHidden/>
          </w:rPr>
        </w:r>
        <w:r w:rsidR="005714D7" w:rsidRPr="00DD53BF">
          <w:rPr>
            <w:rFonts w:cs="Arial"/>
            <w:noProof/>
            <w:webHidden/>
          </w:rPr>
          <w:fldChar w:fldCharType="separate"/>
        </w:r>
        <w:r w:rsidR="005714D7" w:rsidRPr="00DD53BF">
          <w:rPr>
            <w:rFonts w:cs="Arial"/>
            <w:noProof/>
            <w:webHidden/>
          </w:rPr>
          <w:t>6</w:t>
        </w:r>
        <w:r w:rsidR="005714D7" w:rsidRPr="00DD53BF">
          <w:rPr>
            <w:rFonts w:cs="Arial"/>
            <w:noProof/>
            <w:webHidden/>
          </w:rPr>
          <w:fldChar w:fldCharType="end"/>
        </w:r>
      </w:hyperlink>
    </w:p>
    <w:p w14:paraId="54D58549" w14:textId="77777777" w:rsidR="005714D7" w:rsidRPr="00DD53BF" w:rsidRDefault="00EF0ED7">
      <w:pPr>
        <w:pStyle w:val="TOC1"/>
        <w:tabs>
          <w:tab w:val="right" w:leader="dot" w:pos="9736"/>
        </w:tabs>
        <w:rPr>
          <w:rFonts w:eastAsia="Times New Roman" w:cs="Arial"/>
          <w:noProof/>
          <w:sz w:val="22"/>
          <w:szCs w:val="22"/>
          <w:lang w:val="en-GB" w:eastAsia="en-GB"/>
        </w:rPr>
      </w:pPr>
      <w:hyperlink w:anchor="_Toc15650793" w:history="1">
        <w:r w:rsidR="005714D7" w:rsidRPr="00DD53BF">
          <w:rPr>
            <w:rStyle w:val="Hyperlink"/>
            <w:rFonts w:cs="Arial"/>
            <w:noProof/>
          </w:rPr>
          <w:t>7. Who we share data with</w:t>
        </w:r>
        <w:r w:rsidR="005714D7" w:rsidRPr="00DD53BF">
          <w:rPr>
            <w:rFonts w:cs="Arial"/>
            <w:noProof/>
            <w:webHidden/>
          </w:rPr>
          <w:tab/>
        </w:r>
        <w:r w:rsidR="005714D7" w:rsidRPr="00DD53BF">
          <w:rPr>
            <w:rFonts w:cs="Arial"/>
            <w:noProof/>
            <w:webHidden/>
          </w:rPr>
          <w:fldChar w:fldCharType="begin"/>
        </w:r>
        <w:r w:rsidR="005714D7" w:rsidRPr="00DD53BF">
          <w:rPr>
            <w:rFonts w:cs="Arial"/>
            <w:noProof/>
            <w:webHidden/>
          </w:rPr>
          <w:instrText xml:space="preserve"> PAGEREF _Toc15650793 \h </w:instrText>
        </w:r>
        <w:r w:rsidR="005714D7" w:rsidRPr="00DD53BF">
          <w:rPr>
            <w:rFonts w:cs="Arial"/>
            <w:noProof/>
            <w:webHidden/>
          </w:rPr>
        </w:r>
        <w:r w:rsidR="005714D7" w:rsidRPr="00DD53BF">
          <w:rPr>
            <w:rFonts w:cs="Arial"/>
            <w:noProof/>
            <w:webHidden/>
          </w:rPr>
          <w:fldChar w:fldCharType="separate"/>
        </w:r>
        <w:r w:rsidR="005714D7" w:rsidRPr="00DD53BF">
          <w:rPr>
            <w:rFonts w:cs="Arial"/>
            <w:noProof/>
            <w:webHidden/>
          </w:rPr>
          <w:t>6</w:t>
        </w:r>
        <w:r w:rsidR="005714D7" w:rsidRPr="00DD53BF">
          <w:rPr>
            <w:rFonts w:cs="Arial"/>
            <w:noProof/>
            <w:webHidden/>
          </w:rPr>
          <w:fldChar w:fldCharType="end"/>
        </w:r>
      </w:hyperlink>
    </w:p>
    <w:p w14:paraId="1E6723AE" w14:textId="77777777" w:rsidR="005714D7" w:rsidRPr="00DD53BF" w:rsidRDefault="00EF0ED7">
      <w:pPr>
        <w:pStyle w:val="TOC1"/>
        <w:tabs>
          <w:tab w:val="right" w:leader="dot" w:pos="9736"/>
        </w:tabs>
        <w:rPr>
          <w:rFonts w:eastAsia="Times New Roman" w:cs="Arial"/>
          <w:noProof/>
          <w:sz w:val="22"/>
          <w:szCs w:val="22"/>
          <w:lang w:val="en-GB" w:eastAsia="en-GB"/>
        </w:rPr>
      </w:pPr>
      <w:hyperlink w:anchor="_Toc15650794" w:history="1">
        <w:r w:rsidR="005714D7" w:rsidRPr="00DD53BF">
          <w:rPr>
            <w:rStyle w:val="Hyperlink"/>
            <w:rFonts w:cs="Arial"/>
            <w:noProof/>
          </w:rPr>
          <w:t>8. Your rights</w:t>
        </w:r>
        <w:r w:rsidR="005714D7" w:rsidRPr="00DD53BF">
          <w:rPr>
            <w:rFonts w:cs="Arial"/>
            <w:noProof/>
            <w:webHidden/>
          </w:rPr>
          <w:tab/>
        </w:r>
        <w:r w:rsidR="005714D7" w:rsidRPr="00DD53BF">
          <w:rPr>
            <w:rFonts w:cs="Arial"/>
            <w:noProof/>
            <w:webHidden/>
          </w:rPr>
          <w:fldChar w:fldCharType="begin"/>
        </w:r>
        <w:r w:rsidR="005714D7" w:rsidRPr="00DD53BF">
          <w:rPr>
            <w:rFonts w:cs="Arial"/>
            <w:noProof/>
            <w:webHidden/>
          </w:rPr>
          <w:instrText xml:space="preserve"> PAGEREF _Toc15650794 \h </w:instrText>
        </w:r>
        <w:r w:rsidR="005714D7" w:rsidRPr="00DD53BF">
          <w:rPr>
            <w:rFonts w:cs="Arial"/>
            <w:noProof/>
            <w:webHidden/>
          </w:rPr>
        </w:r>
        <w:r w:rsidR="005714D7" w:rsidRPr="00DD53BF">
          <w:rPr>
            <w:rFonts w:cs="Arial"/>
            <w:noProof/>
            <w:webHidden/>
          </w:rPr>
          <w:fldChar w:fldCharType="separate"/>
        </w:r>
        <w:r w:rsidR="005714D7" w:rsidRPr="00DD53BF">
          <w:rPr>
            <w:rFonts w:cs="Arial"/>
            <w:noProof/>
            <w:webHidden/>
          </w:rPr>
          <w:t>8</w:t>
        </w:r>
        <w:r w:rsidR="005714D7" w:rsidRPr="00DD53BF">
          <w:rPr>
            <w:rFonts w:cs="Arial"/>
            <w:noProof/>
            <w:webHidden/>
          </w:rPr>
          <w:fldChar w:fldCharType="end"/>
        </w:r>
      </w:hyperlink>
    </w:p>
    <w:p w14:paraId="75D07BBC" w14:textId="77777777" w:rsidR="005714D7" w:rsidRPr="00DD53BF" w:rsidRDefault="00EF0ED7">
      <w:pPr>
        <w:pStyle w:val="TOC1"/>
        <w:tabs>
          <w:tab w:val="right" w:leader="dot" w:pos="9736"/>
        </w:tabs>
        <w:rPr>
          <w:rFonts w:eastAsia="Times New Roman" w:cs="Arial"/>
          <w:noProof/>
          <w:sz w:val="22"/>
          <w:szCs w:val="22"/>
          <w:lang w:val="en-GB" w:eastAsia="en-GB"/>
        </w:rPr>
      </w:pPr>
      <w:hyperlink w:anchor="_Toc15650795" w:history="1">
        <w:r w:rsidR="005714D7" w:rsidRPr="00DD53BF">
          <w:rPr>
            <w:rStyle w:val="Hyperlink"/>
            <w:rFonts w:cs="Arial"/>
            <w:noProof/>
          </w:rPr>
          <w:t>9. Complaints</w:t>
        </w:r>
        <w:r w:rsidR="005714D7" w:rsidRPr="00DD53BF">
          <w:rPr>
            <w:rFonts w:cs="Arial"/>
            <w:noProof/>
            <w:webHidden/>
          </w:rPr>
          <w:tab/>
        </w:r>
        <w:r w:rsidR="005714D7" w:rsidRPr="00DD53BF">
          <w:rPr>
            <w:rFonts w:cs="Arial"/>
            <w:noProof/>
            <w:webHidden/>
          </w:rPr>
          <w:fldChar w:fldCharType="begin"/>
        </w:r>
        <w:r w:rsidR="005714D7" w:rsidRPr="00DD53BF">
          <w:rPr>
            <w:rFonts w:cs="Arial"/>
            <w:noProof/>
            <w:webHidden/>
          </w:rPr>
          <w:instrText xml:space="preserve"> PAGEREF _Toc15650795 \h </w:instrText>
        </w:r>
        <w:r w:rsidR="005714D7" w:rsidRPr="00DD53BF">
          <w:rPr>
            <w:rFonts w:cs="Arial"/>
            <w:noProof/>
            <w:webHidden/>
          </w:rPr>
        </w:r>
        <w:r w:rsidR="005714D7" w:rsidRPr="00DD53BF">
          <w:rPr>
            <w:rFonts w:cs="Arial"/>
            <w:noProof/>
            <w:webHidden/>
          </w:rPr>
          <w:fldChar w:fldCharType="separate"/>
        </w:r>
        <w:r w:rsidR="005714D7" w:rsidRPr="00DD53BF">
          <w:rPr>
            <w:rFonts w:cs="Arial"/>
            <w:noProof/>
            <w:webHidden/>
          </w:rPr>
          <w:t>9</w:t>
        </w:r>
        <w:r w:rsidR="005714D7" w:rsidRPr="00DD53BF">
          <w:rPr>
            <w:rFonts w:cs="Arial"/>
            <w:noProof/>
            <w:webHidden/>
          </w:rPr>
          <w:fldChar w:fldCharType="end"/>
        </w:r>
      </w:hyperlink>
    </w:p>
    <w:p w14:paraId="5A27DDF8" w14:textId="77777777" w:rsidR="005714D7" w:rsidRPr="00DD53BF" w:rsidRDefault="00EF0ED7">
      <w:pPr>
        <w:pStyle w:val="TOC1"/>
        <w:tabs>
          <w:tab w:val="right" w:leader="dot" w:pos="9736"/>
        </w:tabs>
        <w:rPr>
          <w:rFonts w:eastAsia="Times New Roman" w:cs="Arial"/>
          <w:noProof/>
          <w:sz w:val="22"/>
          <w:szCs w:val="22"/>
          <w:lang w:val="en-GB" w:eastAsia="en-GB"/>
        </w:rPr>
      </w:pPr>
      <w:hyperlink w:anchor="_Toc15650796" w:history="1">
        <w:r w:rsidR="005714D7" w:rsidRPr="00DD53BF">
          <w:rPr>
            <w:rStyle w:val="Hyperlink"/>
            <w:rFonts w:cs="Arial"/>
            <w:noProof/>
          </w:rPr>
          <w:t>10. Contact us</w:t>
        </w:r>
        <w:r w:rsidR="005714D7" w:rsidRPr="00DD53BF">
          <w:rPr>
            <w:rFonts w:cs="Arial"/>
            <w:noProof/>
            <w:webHidden/>
          </w:rPr>
          <w:tab/>
        </w:r>
        <w:r w:rsidR="005714D7" w:rsidRPr="00DD53BF">
          <w:rPr>
            <w:rFonts w:cs="Arial"/>
            <w:noProof/>
            <w:webHidden/>
          </w:rPr>
          <w:fldChar w:fldCharType="begin"/>
        </w:r>
        <w:r w:rsidR="005714D7" w:rsidRPr="00DD53BF">
          <w:rPr>
            <w:rFonts w:cs="Arial"/>
            <w:noProof/>
            <w:webHidden/>
          </w:rPr>
          <w:instrText xml:space="preserve"> PAGEREF _Toc15650796 \h </w:instrText>
        </w:r>
        <w:r w:rsidR="005714D7" w:rsidRPr="00DD53BF">
          <w:rPr>
            <w:rFonts w:cs="Arial"/>
            <w:noProof/>
            <w:webHidden/>
          </w:rPr>
        </w:r>
        <w:r w:rsidR="005714D7" w:rsidRPr="00DD53BF">
          <w:rPr>
            <w:rFonts w:cs="Arial"/>
            <w:noProof/>
            <w:webHidden/>
          </w:rPr>
          <w:fldChar w:fldCharType="separate"/>
        </w:r>
        <w:r w:rsidR="005714D7" w:rsidRPr="00DD53BF">
          <w:rPr>
            <w:rFonts w:cs="Arial"/>
            <w:noProof/>
            <w:webHidden/>
          </w:rPr>
          <w:t>9</w:t>
        </w:r>
        <w:r w:rsidR="005714D7" w:rsidRPr="00DD53BF">
          <w:rPr>
            <w:rFonts w:cs="Arial"/>
            <w:noProof/>
            <w:webHidden/>
          </w:rPr>
          <w:fldChar w:fldCharType="end"/>
        </w:r>
      </w:hyperlink>
    </w:p>
    <w:p w14:paraId="467B6AE7" w14:textId="77777777" w:rsidR="009122BB" w:rsidRDefault="00E763E4" w:rsidP="00DC4C0F">
      <w:pPr>
        <w:pStyle w:val="1bodycopy10pt"/>
        <w:rPr>
          <w:noProof/>
        </w:rPr>
      </w:pPr>
      <w:r w:rsidRPr="00DD53BF">
        <w:rPr>
          <w:rFonts w:cs="Arial"/>
          <w:noProof/>
          <w:szCs w:val="20"/>
        </w:rPr>
        <w:fldChar w:fldCharType="end"/>
      </w:r>
    </w:p>
    <w:p w14:paraId="07C10AC5" w14:textId="008C0913" w:rsidR="0072620F" w:rsidRPr="007F1734" w:rsidRDefault="004D3777" w:rsidP="00DC4C0F">
      <w:pPr>
        <w:pStyle w:val="1bodycopy10pt"/>
        <w:rPr>
          <w:rFonts w:cs="Arial"/>
          <w:noProof/>
          <w:color w:val="92D050"/>
          <w:szCs w:val="20"/>
        </w:rPr>
      </w:pPr>
      <w:r>
        <w:rPr>
          <w:noProof/>
          <w:lang w:val="en-GB" w:eastAsia="en-GB"/>
        </w:rPr>
        <mc:AlternateContent>
          <mc:Choice Requires="wps">
            <w:drawing>
              <wp:anchor distT="4294967295" distB="4294967295" distL="114300" distR="114300" simplePos="0" relativeHeight="251657728" behindDoc="0" locked="0" layoutInCell="1" allowOverlap="1" wp14:anchorId="5268A307" wp14:editId="19377B90">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220D2FD" id="Straight Connector 5"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p>
    <w:p w14:paraId="13C6DBCB" w14:textId="77777777" w:rsidR="0096062B" w:rsidRPr="007F1734" w:rsidRDefault="00740AC8" w:rsidP="00710971">
      <w:pPr>
        <w:pStyle w:val="Heading1"/>
        <w:rPr>
          <w:color w:val="92D050"/>
        </w:rPr>
      </w:pPr>
      <w:bookmarkStart w:id="1" w:name="_Toc15650787"/>
      <w:r w:rsidRPr="007F1734">
        <w:rPr>
          <w:color w:val="92D050"/>
        </w:rPr>
        <w:t xml:space="preserve">1. </w:t>
      </w:r>
      <w:r w:rsidR="00421F1D" w:rsidRPr="007F1734">
        <w:rPr>
          <w:color w:val="92D050"/>
        </w:rPr>
        <w:t>Introduction</w:t>
      </w:r>
      <w:bookmarkEnd w:id="1"/>
      <w:r w:rsidR="0096062B" w:rsidRPr="007F1734">
        <w:rPr>
          <w:color w:val="92D050"/>
        </w:rPr>
        <w:tab/>
      </w:r>
    </w:p>
    <w:p w14:paraId="4EEAC560" w14:textId="0DC0010C" w:rsidR="0096062B" w:rsidRDefault="0096062B" w:rsidP="0096062B">
      <w:pPr>
        <w:pStyle w:val="1bodycopy10pt"/>
      </w:pPr>
      <w:r>
        <w:t xml:space="preserve">Under data protection law, individuals have a right to be informed about </w:t>
      </w:r>
      <w:r w:rsidR="00FF799F">
        <w:t xml:space="preserve">how REACH School </w:t>
      </w:r>
      <w:r>
        <w:t>uses any personal data that we hold about them. We comply with this right by providing ‘privacy notices’ (sometimes called ‘fair processing notices’) to individuals where we are processing their personal data.</w:t>
      </w:r>
    </w:p>
    <w:p w14:paraId="1FA2CA6B" w14:textId="187D7F83" w:rsidR="0096062B" w:rsidRDefault="0096062B" w:rsidP="0096062B">
      <w:pPr>
        <w:pStyle w:val="1bodycopy10pt"/>
      </w:pPr>
      <w:r>
        <w:t xml:space="preserve">This privacy notice explains how we collect, store and use personal data about </w:t>
      </w:r>
      <w:r w:rsidR="00FF799F">
        <w:rPr>
          <w:bCs/>
        </w:rPr>
        <w:t>student</w:t>
      </w:r>
      <w:r w:rsidR="008732CF" w:rsidRPr="001D681D">
        <w:rPr>
          <w:bCs/>
        </w:rPr>
        <w:t>s</w:t>
      </w:r>
      <w:r w:rsidR="00BC565D" w:rsidRPr="001D681D">
        <w:rPr>
          <w:bCs/>
        </w:rPr>
        <w:t xml:space="preserve"> at our school</w:t>
      </w:r>
      <w:r>
        <w:t>.</w:t>
      </w:r>
    </w:p>
    <w:p w14:paraId="433C3CD8" w14:textId="31B8B4BD" w:rsidR="0007421A" w:rsidRDefault="00DF5D44" w:rsidP="0096062B">
      <w:pPr>
        <w:pStyle w:val="1bodycopy10pt"/>
      </w:pPr>
      <w:r>
        <w:t>This privacy notice</w:t>
      </w:r>
      <w:r w:rsidR="0007421A">
        <w:t xml:space="preserve"> applies while we believe your child is not capable of understanding and exercising their own data protection rights.</w:t>
      </w:r>
      <w:r w:rsidR="00123501">
        <w:t xml:space="preserve"> As they get older and more mature children have more say in exercising their own data protection rights.</w:t>
      </w:r>
    </w:p>
    <w:p w14:paraId="78F6F95D" w14:textId="560AC4AC" w:rsidR="0096062B" w:rsidRDefault="0096062B" w:rsidP="0096062B">
      <w:pPr>
        <w:pStyle w:val="1bodycopy10pt"/>
      </w:pPr>
      <w:r>
        <w:t xml:space="preserve">We, </w:t>
      </w:r>
      <w:r w:rsidR="00FF799F">
        <w:t>REACH School</w:t>
      </w:r>
      <w:r>
        <w:t>, are the ‘data controller’ for the purposes of data protection law.</w:t>
      </w:r>
    </w:p>
    <w:p w14:paraId="35C96F41" w14:textId="46C49C91" w:rsidR="00EF631F" w:rsidRDefault="003A6C72" w:rsidP="0096062B">
      <w:pPr>
        <w:pStyle w:val="1bodycopy10pt"/>
      </w:pPr>
      <w:r>
        <w:t xml:space="preserve">Our data protection officer is </w:t>
      </w:r>
      <w:r w:rsidR="00FF799F" w:rsidRPr="00FF799F">
        <w:t>Lauren Taylor</w:t>
      </w:r>
      <w:r w:rsidR="0096062B">
        <w:t xml:space="preserve"> (see</w:t>
      </w:r>
      <w:r w:rsidR="00710971">
        <w:t xml:space="preserve"> </w:t>
      </w:r>
      <w:r w:rsidR="0096062B">
        <w:t>‘Contact us’</w:t>
      </w:r>
      <w:r w:rsidR="001429DB">
        <w:t xml:space="preserve"> below</w:t>
      </w:r>
      <w:r w:rsidR="0096062B">
        <w:t>).</w:t>
      </w:r>
    </w:p>
    <w:p w14:paraId="120F87FC" w14:textId="77777777" w:rsidR="001D681D" w:rsidRDefault="001D681D" w:rsidP="0096062B">
      <w:pPr>
        <w:pStyle w:val="1bodycopy10pt"/>
      </w:pPr>
    </w:p>
    <w:p w14:paraId="0BBDDDDE" w14:textId="77777777" w:rsidR="009A267F" w:rsidRPr="007F1734" w:rsidRDefault="00AD3666" w:rsidP="009A267F">
      <w:pPr>
        <w:pStyle w:val="Heading1"/>
        <w:rPr>
          <w:color w:val="92D050"/>
        </w:rPr>
      </w:pPr>
      <w:bookmarkStart w:id="2" w:name="_Toc15650788"/>
      <w:r w:rsidRPr="007F1734">
        <w:rPr>
          <w:color w:val="92D050"/>
        </w:rPr>
        <w:t>2</w:t>
      </w:r>
      <w:r w:rsidR="009A267F" w:rsidRPr="007F1734">
        <w:rPr>
          <w:color w:val="92D050"/>
        </w:rPr>
        <w:t xml:space="preserve">. </w:t>
      </w:r>
      <w:r w:rsidR="0096062B" w:rsidRPr="007F1734">
        <w:rPr>
          <w:color w:val="92D050"/>
        </w:rPr>
        <w:t>The personal data we hold</w:t>
      </w:r>
      <w:bookmarkEnd w:id="2"/>
    </w:p>
    <w:p w14:paraId="0DF54B8B" w14:textId="15680745" w:rsidR="0096062B" w:rsidRDefault="0096062B" w:rsidP="0096062B">
      <w:pPr>
        <w:pStyle w:val="1bodycopy10pt"/>
      </w:pPr>
      <w:r>
        <w:t xml:space="preserve">Personal data that we may collect, use, store and share (when appropriate) about </w:t>
      </w:r>
      <w:r w:rsidR="00654553">
        <w:t>your child</w:t>
      </w:r>
      <w:r>
        <w:t xml:space="preserve"> includes, but is not restricted</w:t>
      </w:r>
      <w:r w:rsidR="00710971">
        <w:t xml:space="preserve"> to:</w:t>
      </w:r>
    </w:p>
    <w:p w14:paraId="52EBAA26" w14:textId="77777777" w:rsidR="00E8522F" w:rsidRDefault="00E8522F" w:rsidP="0096062B">
      <w:pPr>
        <w:pStyle w:val="1bodycopy10pt"/>
      </w:pPr>
    </w:p>
    <w:p w14:paraId="165FC853" w14:textId="77777777" w:rsidR="00024E7E" w:rsidRPr="00DA57A0" w:rsidRDefault="00024E7E" w:rsidP="00024E7E">
      <w:pPr>
        <w:pStyle w:val="4Bulletedcopyblue"/>
      </w:pPr>
      <w:r w:rsidRPr="00DA57A0">
        <w:t>Contact details, contact preferences, date of birth, identification documents</w:t>
      </w:r>
    </w:p>
    <w:p w14:paraId="7394CDCC" w14:textId="77777777" w:rsidR="00024E7E" w:rsidRPr="00DA57A0" w:rsidRDefault="00024E7E" w:rsidP="00024E7E">
      <w:pPr>
        <w:pStyle w:val="4Bulletedcopyblue"/>
      </w:pPr>
      <w:r w:rsidRPr="00DA57A0">
        <w:t>Results of internal assessments and externally set tests</w:t>
      </w:r>
    </w:p>
    <w:p w14:paraId="2EA80D69" w14:textId="7AEE35FB" w:rsidR="00024E7E" w:rsidRPr="00DA57A0" w:rsidRDefault="00FF799F" w:rsidP="00024E7E">
      <w:pPr>
        <w:pStyle w:val="4Bulletedcopyblue"/>
      </w:pPr>
      <w:r>
        <w:t>Student</w:t>
      </w:r>
      <w:r w:rsidR="00024E7E" w:rsidRPr="00DA57A0">
        <w:t xml:space="preserve"> and curricular records</w:t>
      </w:r>
    </w:p>
    <w:p w14:paraId="00174A31" w14:textId="77777777" w:rsidR="00024E7E" w:rsidRPr="00DA57A0" w:rsidRDefault="00024E7E" w:rsidP="00024E7E">
      <w:pPr>
        <w:pStyle w:val="4Bulletedcopyblue"/>
      </w:pPr>
      <w:r w:rsidRPr="00DA57A0">
        <w:t>Exclusion information</w:t>
      </w:r>
    </w:p>
    <w:p w14:paraId="1885F380" w14:textId="77777777" w:rsidR="00024E7E" w:rsidRPr="00DA57A0" w:rsidRDefault="00024E7E" w:rsidP="00024E7E">
      <w:pPr>
        <w:pStyle w:val="4Bulletedcopyblue"/>
      </w:pPr>
      <w:r w:rsidRPr="00DA57A0">
        <w:t>Attendance information</w:t>
      </w:r>
    </w:p>
    <w:p w14:paraId="65DB23BB" w14:textId="77777777" w:rsidR="00024E7E" w:rsidRPr="00DA57A0" w:rsidRDefault="00024E7E" w:rsidP="00024E7E">
      <w:pPr>
        <w:pStyle w:val="4Bulletedcopyblue"/>
      </w:pPr>
      <w:r w:rsidRPr="00DA57A0">
        <w:t>Safeguarding information</w:t>
      </w:r>
    </w:p>
    <w:p w14:paraId="22F6A734" w14:textId="77777777" w:rsidR="00024E7E" w:rsidRDefault="00024E7E" w:rsidP="00024E7E">
      <w:pPr>
        <w:pStyle w:val="4Bulletedcopyblue"/>
      </w:pPr>
      <w:r w:rsidRPr="00DA57A0">
        <w:t>Details of any support received, including care packages, plans and support providers</w:t>
      </w:r>
    </w:p>
    <w:p w14:paraId="6B79373A" w14:textId="77777777" w:rsidR="009A4911" w:rsidRDefault="009A4911" w:rsidP="00024E7E">
      <w:pPr>
        <w:pStyle w:val="4Bulletedcopyblue"/>
      </w:pPr>
      <w:r>
        <w:t xml:space="preserve">Details of </w:t>
      </w:r>
      <w:r w:rsidR="00BD3E08">
        <w:t>medical conditions, including physical and mental health.</w:t>
      </w:r>
    </w:p>
    <w:p w14:paraId="244894E6" w14:textId="77777777" w:rsidR="00BD3E08" w:rsidRDefault="00BD3E08" w:rsidP="00024E7E">
      <w:pPr>
        <w:pStyle w:val="4Bulletedcopyblue"/>
      </w:pPr>
      <w:r>
        <w:t>Details of any support received, including care packages, plans and support providers.</w:t>
      </w:r>
    </w:p>
    <w:p w14:paraId="0F84F388" w14:textId="77777777" w:rsidR="005C629B" w:rsidRDefault="005C629B" w:rsidP="00024E7E">
      <w:pPr>
        <w:pStyle w:val="4Bulletedcopyblue"/>
      </w:pPr>
      <w:r>
        <w:t>Photographs</w:t>
      </w:r>
    </w:p>
    <w:p w14:paraId="7A7F4FD1" w14:textId="77777777" w:rsidR="005C629B" w:rsidRDefault="005C629B" w:rsidP="00024E7E">
      <w:pPr>
        <w:pStyle w:val="4Bulletedcopyblue"/>
      </w:pPr>
      <w:r>
        <w:t>Videos</w:t>
      </w:r>
    </w:p>
    <w:p w14:paraId="575EF80F" w14:textId="77777777" w:rsidR="001D681D" w:rsidRDefault="001D681D" w:rsidP="0096062B">
      <w:pPr>
        <w:pStyle w:val="1bodycopy10pt"/>
      </w:pPr>
    </w:p>
    <w:p w14:paraId="6CCD2BB9" w14:textId="77777777" w:rsidR="001D681D" w:rsidRDefault="001D681D" w:rsidP="0096062B">
      <w:pPr>
        <w:pStyle w:val="1bodycopy10pt"/>
      </w:pPr>
    </w:p>
    <w:p w14:paraId="0125F399" w14:textId="404E00CB" w:rsidR="0096062B" w:rsidRPr="00502F78" w:rsidRDefault="0096062B" w:rsidP="00502F78">
      <w:pPr>
        <w:pStyle w:val="Header"/>
        <w:spacing w:before="200" w:after="200" w:line="276" w:lineRule="auto"/>
        <w:jc w:val="both"/>
        <w:rPr>
          <w:rFonts w:cs="Arial"/>
          <w:bCs/>
        </w:rPr>
      </w:pPr>
      <w:r>
        <w:t>We may also collect, use, store and share (when ap</w:t>
      </w:r>
      <w:r w:rsidR="00631693">
        <w:t xml:space="preserve">propriate) information about </w:t>
      </w:r>
      <w:r w:rsidR="00654553">
        <w:t>your child</w:t>
      </w:r>
      <w:r>
        <w:t xml:space="preserve"> that falls into "special categories" of more sensitive personal data</w:t>
      </w:r>
      <w:r w:rsidR="00502F78">
        <w:t xml:space="preserve">: </w:t>
      </w:r>
      <w:r w:rsidR="00502F78">
        <w:rPr>
          <w:rFonts w:cs="Arial"/>
          <w:bCs/>
        </w:rPr>
        <w:t>we also rely on the following conditions under Article 9 of the UK GDPR:</w:t>
      </w:r>
      <w:r>
        <w:t xml:space="preserve"> This includes</w:t>
      </w:r>
      <w:r w:rsidR="00DA6DC5">
        <w:t>, but is not restricted to,</w:t>
      </w:r>
      <w:r>
        <w:t xml:space="preserve"> information about:</w:t>
      </w:r>
      <w:bookmarkStart w:id="3" w:name="_GoBack"/>
      <w:bookmarkEnd w:id="3"/>
    </w:p>
    <w:p w14:paraId="397BACA7" w14:textId="77777777" w:rsidR="00E8522F" w:rsidRDefault="00E8522F" w:rsidP="0096062B">
      <w:pPr>
        <w:pStyle w:val="1bodycopy10pt"/>
      </w:pPr>
    </w:p>
    <w:p w14:paraId="27FEF300" w14:textId="77777777" w:rsidR="00B44FBD" w:rsidRDefault="008732CF" w:rsidP="00B44FBD">
      <w:pPr>
        <w:pStyle w:val="4Bulletedcopyblue"/>
      </w:pPr>
      <w:r>
        <w:t>A</w:t>
      </w:r>
      <w:r w:rsidR="00B44FBD" w:rsidRPr="00DA57A0">
        <w:t>ny medical conditions</w:t>
      </w:r>
      <w:r>
        <w:t xml:space="preserve"> we need to be aware of</w:t>
      </w:r>
      <w:r w:rsidR="00B44FBD" w:rsidRPr="00DA57A0">
        <w:t>, including physical and mental health</w:t>
      </w:r>
    </w:p>
    <w:p w14:paraId="7ABD063D" w14:textId="77777777" w:rsidR="009B0248" w:rsidRPr="00DA57A0" w:rsidRDefault="009B0248" w:rsidP="009B0248">
      <w:pPr>
        <w:pStyle w:val="4Bulletedcopyblue"/>
      </w:pPr>
      <w:r>
        <w:t>Photographs and CCTV images captured in school</w:t>
      </w:r>
    </w:p>
    <w:p w14:paraId="40A54331" w14:textId="77777777" w:rsidR="00C41D1E" w:rsidRPr="00DA57A0" w:rsidRDefault="00C41D1E" w:rsidP="00C41D1E">
      <w:pPr>
        <w:pStyle w:val="4Bulletedcopyblue"/>
      </w:pPr>
      <w:r w:rsidRPr="00DA57A0">
        <w:t>Characteristics, such as ethnic background or special educational needs</w:t>
      </w:r>
    </w:p>
    <w:p w14:paraId="5AD6FD4B" w14:textId="77777777" w:rsidR="00E8522F" w:rsidRDefault="00E8522F" w:rsidP="0096062B">
      <w:pPr>
        <w:pStyle w:val="1bodycopy10pt"/>
      </w:pPr>
    </w:p>
    <w:p w14:paraId="1F0F75C3" w14:textId="589B59F5" w:rsidR="00CD2BC6" w:rsidRDefault="009113BD" w:rsidP="0096062B">
      <w:pPr>
        <w:pStyle w:val="1bodycopy10pt"/>
      </w:pPr>
      <w:r>
        <w:t xml:space="preserve">We may also hold data about </w:t>
      </w:r>
      <w:r w:rsidR="00BD7D48">
        <w:t>your child</w:t>
      </w:r>
      <w:r w:rsidR="0096062B">
        <w:t xml:space="preserve"> that we have received from other </w:t>
      </w:r>
      <w:proofErr w:type="spellStart"/>
      <w:r w:rsidR="0096062B">
        <w:t>organisations</w:t>
      </w:r>
      <w:proofErr w:type="spellEnd"/>
      <w:r w:rsidR="0096062B">
        <w:t>, including other schools and social services.</w:t>
      </w:r>
    </w:p>
    <w:p w14:paraId="2F256DD7" w14:textId="77777777" w:rsidR="0096062B" w:rsidRDefault="0096062B" w:rsidP="0096062B">
      <w:pPr>
        <w:pStyle w:val="1bodycopy10pt"/>
      </w:pPr>
    </w:p>
    <w:p w14:paraId="49F3AD31" w14:textId="77777777" w:rsidR="00AD3666" w:rsidRPr="007F1734" w:rsidRDefault="0096062B" w:rsidP="00AD3666">
      <w:pPr>
        <w:pStyle w:val="Heading1"/>
        <w:rPr>
          <w:color w:val="92D050"/>
        </w:rPr>
      </w:pPr>
      <w:bookmarkStart w:id="4" w:name="_Toc15650789"/>
      <w:r w:rsidRPr="007F1734">
        <w:rPr>
          <w:color w:val="92D050"/>
        </w:rPr>
        <w:t>3</w:t>
      </w:r>
      <w:r w:rsidR="00AD3666" w:rsidRPr="007F1734">
        <w:rPr>
          <w:color w:val="92D050"/>
        </w:rPr>
        <w:t xml:space="preserve">. </w:t>
      </w:r>
      <w:r w:rsidRPr="007F1734">
        <w:rPr>
          <w:color w:val="92D050"/>
        </w:rPr>
        <w:t>Why we use this data</w:t>
      </w:r>
      <w:bookmarkEnd w:id="4"/>
    </w:p>
    <w:p w14:paraId="244813B5" w14:textId="04C018AA" w:rsidR="0096062B" w:rsidRDefault="00864099" w:rsidP="0096062B">
      <w:pPr>
        <w:pStyle w:val="1bodycopy10pt"/>
        <w:rPr>
          <w:lang w:val="en-GB"/>
        </w:rPr>
      </w:pPr>
      <w:r>
        <w:rPr>
          <w:lang w:val="en-GB"/>
        </w:rPr>
        <w:t>We use the</w:t>
      </w:r>
      <w:r w:rsidR="0096062B" w:rsidRPr="0096062B">
        <w:rPr>
          <w:lang w:val="en-GB"/>
        </w:rPr>
        <w:t xml:space="preserve"> data</w:t>
      </w:r>
      <w:r>
        <w:rPr>
          <w:lang w:val="en-GB"/>
        </w:rPr>
        <w:t xml:space="preserve"> listed above</w:t>
      </w:r>
      <w:r w:rsidR="0096062B" w:rsidRPr="0096062B">
        <w:rPr>
          <w:lang w:val="en-GB"/>
        </w:rPr>
        <w:t xml:space="preserve"> to:</w:t>
      </w:r>
    </w:p>
    <w:p w14:paraId="587EF33E" w14:textId="77777777" w:rsidR="00E8522F" w:rsidRPr="0096062B" w:rsidRDefault="00E8522F" w:rsidP="0096062B">
      <w:pPr>
        <w:pStyle w:val="1bodycopy10pt"/>
        <w:rPr>
          <w:lang w:val="en-GB"/>
        </w:rPr>
      </w:pPr>
    </w:p>
    <w:p w14:paraId="7C28D799" w14:textId="6B49010E" w:rsidR="005E2EE8" w:rsidRPr="00DA57A0" w:rsidRDefault="005E2EE8" w:rsidP="005E2EE8">
      <w:pPr>
        <w:numPr>
          <w:ilvl w:val="0"/>
          <w:numId w:val="25"/>
        </w:numPr>
        <w:spacing w:before="120"/>
      </w:pPr>
      <w:r w:rsidRPr="00DA57A0">
        <w:t xml:space="preserve">Support </w:t>
      </w:r>
      <w:r w:rsidR="00FF799F">
        <w:t>student</w:t>
      </w:r>
      <w:r w:rsidRPr="00DA57A0">
        <w:t xml:space="preserve"> learning</w:t>
      </w:r>
    </w:p>
    <w:p w14:paraId="45E40869" w14:textId="0AA71142" w:rsidR="005E2EE8" w:rsidRPr="00DA57A0" w:rsidRDefault="005E2EE8" w:rsidP="005E2EE8">
      <w:pPr>
        <w:numPr>
          <w:ilvl w:val="0"/>
          <w:numId w:val="25"/>
        </w:numPr>
        <w:spacing w:before="120"/>
      </w:pPr>
      <w:r w:rsidRPr="00DA57A0">
        <w:t xml:space="preserve">Monitor and report on </w:t>
      </w:r>
      <w:r w:rsidR="00FF799F">
        <w:t>student</w:t>
      </w:r>
      <w:r w:rsidRPr="00DA57A0">
        <w:t xml:space="preserve"> progress</w:t>
      </w:r>
    </w:p>
    <w:p w14:paraId="5823797D" w14:textId="77777777" w:rsidR="005E2EE8" w:rsidRPr="00DA57A0" w:rsidRDefault="005E2EE8" w:rsidP="005E2EE8">
      <w:pPr>
        <w:numPr>
          <w:ilvl w:val="0"/>
          <w:numId w:val="25"/>
        </w:numPr>
        <w:spacing w:before="120"/>
      </w:pPr>
      <w:r w:rsidRPr="00DA57A0">
        <w:t>Provide appropriate pastoral care</w:t>
      </w:r>
    </w:p>
    <w:p w14:paraId="63F885FA" w14:textId="2EB31C1E" w:rsidR="005E2EE8" w:rsidRPr="00DA57A0" w:rsidRDefault="005E2EE8" w:rsidP="005E2EE8">
      <w:pPr>
        <w:numPr>
          <w:ilvl w:val="0"/>
          <w:numId w:val="25"/>
        </w:numPr>
        <w:spacing w:before="120"/>
      </w:pPr>
      <w:r w:rsidRPr="00DA57A0">
        <w:t xml:space="preserve">Protect </w:t>
      </w:r>
      <w:r w:rsidR="00FF799F">
        <w:t>student</w:t>
      </w:r>
      <w:r w:rsidRPr="00DA57A0">
        <w:t xml:space="preserve"> welfare</w:t>
      </w:r>
    </w:p>
    <w:p w14:paraId="5038B24B" w14:textId="77777777" w:rsidR="005E2EE8" w:rsidRPr="00DA57A0" w:rsidRDefault="005E2EE8" w:rsidP="005E2EE8">
      <w:pPr>
        <w:numPr>
          <w:ilvl w:val="0"/>
          <w:numId w:val="25"/>
        </w:numPr>
        <w:spacing w:before="120"/>
      </w:pPr>
      <w:r w:rsidRPr="00DA57A0">
        <w:t>Assess the quality of our services</w:t>
      </w:r>
    </w:p>
    <w:p w14:paraId="2A1CC55C" w14:textId="77777777" w:rsidR="005E2EE8" w:rsidRPr="00DA57A0" w:rsidRDefault="005E2EE8" w:rsidP="005E2EE8">
      <w:pPr>
        <w:numPr>
          <w:ilvl w:val="0"/>
          <w:numId w:val="25"/>
        </w:numPr>
        <w:spacing w:before="120"/>
      </w:pPr>
      <w:r w:rsidRPr="00DA57A0">
        <w:t>Administer admissions waiting lists</w:t>
      </w:r>
    </w:p>
    <w:p w14:paraId="2CCC134B" w14:textId="77777777" w:rsidR="005E2EE8" w:rsidRPr="00DA57A0" w:rsidRDefault="005E2EE8" w:rsidP="005E2EE8">
      <w:pPr>
        <w:numPr>
          <w:ilvl w:val="0"/>
          <w:numId w:val="25"/>
        </w:numPr>
        <w:spacing w:before="120"/>
      </w:pPr>
      <w:r w:rsidRPr="00DA57A0">
        <w:t>Carry out research</w:t>
      </w:r>
    </w:p>
    <w:p w14:paraId="2C0CF8EB" w14:textId="77777777" w:rsidR="005E2EE8" w:rsidRDefault="005E2EE8" w:rsidP="005E2EE8">
      <w:pPr>
        <w:numPr>
          <w:ilvl w:val="0"/>
          <w:numId w:val="25"/>
        </w:numPr>
        <w:spacing w:before="120"/>
      </w:pPr>
      <w:r w:rsidRPr="00DA57A0">
        <w:t>Comply with the law regarding data sharing</w:t>
      </w:r>
    </w:p>
    <w:p w14:paraId="08B60C97" w14:textId="77777777" w:rsidR="00AB6C7B" w:rsidRDefault="00177BDC" w:rsidP="00AB6C7B">
      <w:pPr>
        <w:numPr>
          <w:ilvl w:val="0"/>
          <w:numId w:val="25"/>
        </w:numPr>
        <w:spacing w:before="120"/>
      </w:pPr>
      <w:r>
        <w:t>Marketing and promotion</w:t>
      </w:r>
    </w:p>
    <w:p w14:paraId="4B0DBFB1" w14:textId="534ABBBB" w:rsidR="000831A0" w:rsidRPr="00DA57A0" w:rsidRDefault="00AB6C7B" w:rsidP="000831A0">
      <w:pPr>
        <w:numPr>
          <w:ilvl w:val="0"/>
          <w:numId w:val="25"/>
        </w:numPr>
        <w:spacing w:before="120"/>
      </w:pPr>
      <w:r>
        <w:t xml:space="preserve">Communication with parents </w:t>
      </w:r>
      <w:r w:rsidR="00FF799F">
        <w:t>via text/what’s app</w:t>
      </w:r>
    </w:p>
    <w:p w14:paraId="41E72E8A" w14:textId="77777777" w:rsidR="00E8522F" w:rsidRDefault="00E8522F" w:rsidP="0096062B">
      <w:pPr>
        <w:pStyle w:val="Subhead2"/>
        <w:rPr>
          <w:lang w:val="en-GB"/>
        </w:rPr>
      </w:pPr>
    </w:p>
    <w:p w14:paraId="697FC409" w14:textId="1946884A" w:rsidR="0096062B" w:rsidRPr="0096062B" w:rsidRDefault="001429DB" w:rsidP="0096062B">
      <w:pPr>
        <w:pStyle w:val="Subhead2"/>
        <w:rPr>
          <w:lang w:val="en-GB"/>
        </w:rPr>
      </w:pPr>
      <w:r>
        <w:rPr>
          <w:lang w:val="en-GB"/>
        </w:rPr>
        <w:t xml:space="preserve">3.1 </w:t>
      </w:r>
      <w:r w:rsidR="0096062B" w:rsidRPr="0096062B">
        <w:rPr>
          <w:lang w:val="en-GB"/>
        </w:rPr>
        <w:t xml:space="preserve">Use of </w:t>
      </w:r>
      <w:r w:rsidR="00234481">
        <w:rPr>
          <w:lang w:val="en-GB"/>
        </w:rPr>
        <w:t>your child’s</w:t>
      </w:r>
      <w:r w:rsidR="0096062B" w:rsidRPr="0096062B">
        <w:rPr>
          <w:lang w:val="en-GB"/>
        </w:rPr>
        <w:t xml:space="preserve"> personal data for marketing purposes</w:t>
      </w:r>
    </w:p>
    <w:p w14:paraId="65908C32" w14:textId="77777777" w:rsidR="00BD6084" w:rsidRDefault="0096062B" w:rsidP="0096062B">
      <w:pPr>
        <w:pStyle w:val="1bodycopy10pt"/>
        <w:rPr>
          <w:lang w:val="en-GB"/>
        </w:rPr>
      </w:pPr>
      <w:r w:rsidRPr="0096062B">
        <w:rPr>
          <w:lang w:val="en-GB"/>
        </w:rPr>
        <w:t xml:space="preserve">Where you have given us consent to do so, </w:t>
      </w:r>
      <w:r w:rsidR="00BE742A">
        <w:rPr>
          <w:lang w:val="en-GB"/>
        </w:rPr>
        <w:t xml:space="preserve">we </w:t>
      </w:r>
      <w:r w:rsidRPr="0096062B">
        <w:rPr>
          <w:lang w:val="en-GB"/>
        </w:rPr>
        <w:t>may send you</w:t>
      </w:r>
      <w:r w:rsidR="00234481">
        <w:rPr>
          <w:lang w:val="en-GB"/>
        </w:rPr>
        <w:t>r child</w:t>
      </w:r>
      <w:r w:rsidRPr="0096062B">
        <w:rPr>
          <w:lang w:val="en-GB"/>
        </w:rPr>
        <w:t xml:space="preserve"> marketing information by email or text promoting school events, campaigns, charitable causes or services that may be of interest to </w:t>
      </w:r>
      <w:r w:rsidR="00234481">
        <w:rPr>
          <w:lang w:val="en-GB"/>
        </w:rPr>
        <w:t>them</w:t>
      </w:r>
      <w:r w:rsidRPr="0096062B">
        <w:rPr>
          <w:lang w:val="en-GB"/>
        </w:rPr>
        <w:t xml:space="preserve">. </w:t>
      </w:r>
    </w:p>
    <w:p w14:paraId="755F4ED3" w14:textId="32B1CB9D" w:rsidR="005173AD" w:rsidRDefault="005173AD" w:rsidP="005173AD">
      <w:pPr>
        <w:pStyle w:val="1bodycopy10pt"/>
        <w:rPr>
          <w:lang w:val="en-GB"/>
        </w:rPr>
      </w:pPr>
      <w:r w:rsidRPr="0096062B">
        <w:rPr>
          <w:lang w:val="en-GB"/>
        </w:rPr>
        <w:t>You can withdraw consent or ‘opt out’ of receiving these emails and/or texts at any time by</w:t>
      </w:r>
      <w:r>
        <w:rPr>
          <w:lang w:val="en-GB"/>
        </w:rPr>
        <w:t xml:space="preserve"> emailing </w:t>
      </w:r>
      <w:r w:rsidR="00FF799F" w:rsidRPr="00FF799F">
        <w:rPr>
          <w:lang w:val="en-GB"/>
        </w:rPr>
        <w:t xml:space="preserve">Info@ReachSchool.co.uk </w:t>
      </w:r>
      <w:r w:rsidR="00FF799F">
        <w:rPr>
          <w:lang w:val="en-GB"/>
        </w:rPr>
        <w:t>or calling</w:t>
      </w:r>
      <w:r>
        <w:rPr>
          <w:lang w:val="en-GB"/>
        </w:rPr>
        <w:t xml:space="preserve"> </w:t>
      </w:r>
      <w:r w:rsidR="00FF799F">
        <w:rPr>
          <w:lang w:val="en-GB"/>
        </w:rPr>
        <w:t>0121 6758989</w:t>
      </w:r>
      <w:r w:rsidRPr="0096062B">
        <w:rPr>
          <w:lang w:val="en-GB"/>
        </w:rPr>
        <w:t>.</w:t>
      </w:r>
    </w:p>
    <w:p w14:paraId="0F148492" w14:textId="77777777" w:rsidR="00E8522F" w:rsidRPr="0096062B" w:rsidRDefault="00E8522F" w:rsidP="005173AD">
      <w:pPr>
        <w:pStyle w:val="1bodycopy10pt"/>
        <w:rPr>
          <w:lang w:val="en-GB"/>
        </w:rPr>
      </w:pPr>
    </w:p>
    <w:p w14:paraId="645FEDBC" w14:textId="5CF12BB0" w:rsidR="0096062B" w:rsidRPr="0096062B" w:rsidRDefault="001429DB" w:rsidP="0096062B">
      <w:pPr>
        <w:pStyle w:val="Subhead2"/>
        <w:rPr>
          <w:lang w:val="en-GB"/>
        </w:rPr>
      </w:pPr>
      <w:bookmarkStart w:id="5" w:name="_Hlk88125830"/>
      <w:r>
        <w:rPr>
          <w:lang w:val="en-GB"/>
        </w:rPr>
        <w:t xml:space="preserve">3.2 </w:t>
      </w:r>
      <w:r w:rsidR="0096062B" w:rsidRPr="0096062B">
        <w:rPr>
          <w:lang w:val="en-GB"/>
        </w:rPr>
        <w:t xml:space="preserve">Use of your </w:t>
      </w:r>
      <w:r w:rsidR="00EF5E11">
        <w:rPr>
          <w:lang w:val="en-GB"/>
        </w:rPr>
        <w:t xml:space="preserve">child’s </w:t>
      </w:r>
      <w:r w:rsidR="0096062B" w:rsidRPr="0096062B">
        <w:rPr>
          <w:lang w:val="en-GB"/>
        </w:rPr>
        <w:t>personal data in automated decision making and profiling</w:t>
      </w:r>
    </w:p>
    <w:p w14:paraId="4F303384" w14:textId="2DFB575E" w:rsidR="0096062B" w:rsidRDefault="0096062B" w:rsidP="0096062B">
      <w:pPr>
        <w:pStyle w:val="1bodycopy10pt"/>
        <w:rPr>
          <w:lang w:val="en-GB"/>
        </w:rPr>
      </w:pPr>
      <w:r w:rsidRPr="0096062B">
        <w:rPr>
          <w:lang w:val="en-GB"/>
        </w:rPr>
        <w:t>We do not currently process any personal data through automated decision making or profiling. If this changes in the future, we will amend any relevant privacy notices in order to explain the processing to you, includ</w:t>
      </w:r>
      <w:r w:rsidR="002F3058">
        <w:rPr>
          <w:lang w:val="en-GB"/>
        </w:rPr>
        <w:t>ing your right to object to it.</w:t>
      </w:r>
    </w:p>
    <w:bookmarkEnd w:id="5"/>
    <w:p w14:paraId="1E5370EA" w14:textId="212E93FC" w:rsidR="00E8522F" w:rsidRDefault="00E8522F" w:rsidP="0096062B">
      <w:pPr>
        <w:pStyle w:val="1bodycopy10pt"/>
        <w:rPr>
          <w:lang w:val="en-GB"/>
        </w:rPr>
      </w:pPr>
    </w:p>
    <w:p w14:paraId="12EFE4D8" w14:textId="182AF216" w:rsidR="00E8522F" w:rsidRDefault="00E8522F" w:rsidP="0096062B">
      <w:pPr>
        <w:pStyle w:val="1bodycopy10pt"/>
        <w:rPr>
          <w:lang w:val="en-GB"/>
        </w:rPr>
      </w:pPr>
    </w:p>
    <w:p w14:paraId="4295F1A3" w14:textId="36E6B10C" w:rsidR="00E8522F" w:rsidRDefault="00E8522F" w:rsidP="0096062B">
      <w:pPr>
        <w:pStyle w:val="1bodycopy10pt"/>
        <w:rPr>
          <w:lang w:val="en-GB"/>
        </w:rPr>
      </w:pPr>
    </w:p>
    <w:p w14:paraId="4B22E4E3" w14:textId="7CF4FCDD" w:rsidR="00E8522F" w:rsidRDefault="00E8522F" w:rsidP="0096062B">
      <w:pPr>
        <w:pStyle w:val="1bodycopy10pt"/>
        <w:rPr>
          <w:lang w:val="en-GB"/>
        </w:rPr>
      </w:pPr>
    </w:p>
    <w:p w14:paraId="5D95B0DB" w14:textId="77777777" w:rsidR="00E8522F" w:rsidRDefault="00E8522F" w:rsidP="0096062B">
      <w:pPr>
        <w:pStyle w:val="1bodycopy10pt"/>
        <w:rPr>
          <w:lang w:val="en-GB"/>
        </w:rPr>
      </w:pPr>
    </w:p>
    <w:p w14:paraId="07353037" w14:textId="77777777" w:rsidR="0096062B" w:rsidRPr="007F1734" w:rsidRDefault="0096062B" w:rsidP="0096062B">
      <w:pPr>
        <w:pStyle w:val="Heading1"/>
        <w:rPr>
          <w:color w:val="92D050"/>
        </w:rPr>
      </w:pPr>
      <w:bookmarkStart w:id="6" w:name="_Toc15650790"/>
      <w:r w:rsidRPr="007F1734">
        <w:rPr>
          <w:color w:val="92D050"/>
        </w:rPr>
        <w:t>4. Our l</w:t>
      </w:r>
      <w:r w:rsidR="006B71E6" w:rsidRPr="007F1734">
        <w:rPr>
          <w:color w:val="92D050"/>
        </w:rPr>
        <w:t xml:space="preserve">awful </w:t>
      </w:r>
      <w:r w:rsidRPr="007F1734">
        <w:rPr>
          <w:color w:val="92D050"/>
        </w:rPr>
        <w:t>basis for using this data</w:t>
      </w:r>
      <w:bookmarkEnd w:id="6"/>
    </w:p>
    <w:p w14:paraId="1E87589E" w14:textId="10A8D948" w:rsidR="00BE55DF" w:rsidRDefault="00BE55DF" w:rsidP="0096062B">
      <w:pPr>
        <w:pStyle w:val="1bodycopy10pt"/>
        <w:rPr>
          <w:lang w:val="en-GB"/>
        </w:rPr>
      </w:pPr>
      <w:r>
        <w:rPr>
          <w:lang w:val="en-GB"/>
        </w:rPr>
        <w:t xml:space="preserve">Our </w:t>
      </w:r>
      <w:r w:rsidR="006B71E6">
        <w:rPr>
          <w:lang w:val="en-GB"/>
        </w:rPr>
        <w:t xml:space="preserve">lawful </w:t>
      </w:r>
      <w:r>
        <w:rPr>
          <w:lang w:val="en-GB"/>
        </w:rPr>
        <w:t>bas</w:t>
      </w:r>
      <w:r w:rsidR="006B71E6">
        <w:rPr>
          <w:lang w:val="en-GB"/>
        </w:rPr>
        <w:t>e</w:t>
      </w:r>
      <w:r>
        <w:rPr>
          <w:lang w:val="en-GB"/>
        </w:rPr>
        <w:t>s for processing your</w:t>
      </w:r>
      <w:r w:rsidR="009E4050">
        <w:rPr>
          <w:lang w:val="en-GB"/>
        </w:rPr>
        <w:t xml:space="preserve"> child’s</w:t>
      </w:r>
      <w:r>
        <w:rPr>
          <w:lang w:val="en-GB"/>
        </w:rPr>
        <w:t xml:space="preserve"> personal data</w:t>
      </w:r>
      <w:r w:rsidR="00390DB0">
        <w:rPr>
          <w:lang w:val="en-GB"/>
        </w:rPr>
        <w:t xml:space="preserve"> for</w:t>
      </w:r>
      <w:r w:rsidR="009E4050">
        <w:rPr>
          <w:lang w:val="en-GB"/>
        </w:rPr>
        <w:t xml:space="preserve"> the pur</w:t>
      </w:r>
      <w:r w:rsidR="00390DB0">
        <w:rPr>
          <w:lang w:val="en-GB"/>
        </w:rPr>
        <w:t>poses listed in section 3 above</w:t>
      </w:r>
      <w:r w:rsidR="006B71E6">
        <w:rPr>
          <w:lang w:val="en-GB"/>
        </w:rPr>
        <w:t xml:space="preserve"> are</w:t>
      </w:r>
      <w:r>
        <w:rPr>
          <w:lang w:val="en-GB"/>
        </w:rPr>
        <w:t xml:space="preserve"> as follows:</w:t>
      </w:r>
    </w:p>
    <w:p w14:paraId="38A44C1D" w14:textId="77777777" w:rsidR="00E8522F" w:rsidRDefault="00E8522F" w:rsidP="0096062B">
      <w:pPr>
        <w:pStyle w:val="1bodycopy10pt"/>
        <w:rPr>
          <w:lang w:val="en-GB"/>
        </w:rPr>
      </w:pPr>
    </w:p>
    <w:p w14:paraId="495F6670" w14:textId="6446706D" w:rsidR="00E772CF" w:rsidRPr="00E8522F" w:rsidRDefault="00673871" w:rsidP="00E772CF">
      <w:pPr>
        <w:pStyle w:val="4Bulletedcopyblue"/>
        <w:rPr>
          <w:i/>
          <w:lang w:val="en-GB"/>
        </w:rPr>
      </w:pPr>
      <w:r w:rsidRPr="00E8522F">
        <w:rPr>
          <w:lang w:val="en-GB"/>
        </w:rPr>
        <w:t xml:space="preserve">For the purposes of </w:t>
      </w:r>
      <w:r w:rsidR="006627BB" w:rsidRPr="00E8522F">
        <w:rPr>
          <w:b/>
          <w:lang w:val="en-GB"/>
        </w:rPr>
        <w:t>A,</w:t>
      </w:r>
      <w:r w:rsidR="00E8522F">
        <w:rPr>
          <w:b/>
          <w:lang w:val="en-GB"/>
        </w:rPr>
        <w:t xml:space="preserve"> </w:t>
      </w:r>
      <w:r w:rsidR="006627BB" w:rsidRPr="00E8522F">
        <w:rPr>
          <w:b/>
          <w:lang w:val="en-GB"/>
        </w:rPr>
        <w:t>B,</w:t>
      </w:r>
      <w:r w:rsidR="00E8522F">
        <w:rPr>
          <w:b/>
          <w:lang w:val="en-GB"/>
        </w:rPr>
        <w:t xml:space="preserve"> </w:t>
      </w:r>
      <w:r w:rsidR="006627BB" w:rsidRPr="00E8522F">
        <w:rPr>
          <w:b/>
          <w:lang w:val="en-GB"/>
        </w:rPr>
        <w:t>C,</w:t>
      </w:r>
      <w:r w:rsidR="00E8522F">
        <w:rPr>
          <w:b/>
          <w:lang w:val="en-GB"/>
        </w:rPr>
        <w:t xml:space="preserve"> </w:t>
      </w:r>
      <w:r w:rsidR="006627BB" w:rsidRPr="00E8522F">
        <w:rPr>
          <w:b/>
          <w:lang w:val="en-GB"/>
        </w:rPr>
        <w:t>D, F and H</w:t>
      </w:r>
      <w:r w:rsidR="00670A2D" w:rsidRPr="00E8522F">
        <w:rPr>
          <w:lang w:val="en-GB"/>
        </w:rPr>
        <w:t>, in accordance with the ‘public task’</w:t>
      </w:r>
      <w:r w:rsidR="003A20B2" w:rsidRPr="00E8522F">
        <w:rPr>
          <w:lang w:val="en-GB"/>
        </w:rPr>
        <w:t xml:space="preserve"> basis </w:t>
      </w:r>
      <w:r w:rsidR="0061605D" w:rsidRPr="00E8522F">
        <w:rPr>
          <w:lang w:val="en-GB"/>
        </w:rPr>
        <w:t>–</w:t>
      </w:r>
      <w:r w:rsidR="00670A2D" w:rsidRPr="00E8522F">
        <w:rPr>
          <w:lang w:val="en-GB"/>
        </w:rPr>
        <w:t xml:space="preserve"> we need to process data</w:t>
      </w:r>
      <w:r w:rsidR="005B4C7C" w:rsidRPr="00E8522F">
        <w:rPr>
          <w:lang w:val="en-GB"/>
        </w:rPr>
        <w:t xml:space="preserve"> </w:t>
      </w:r>
      <w:r w:rsidR="00670A2D" w:rsidRPr="00E8522F">
        <w:rPr>
          <w:lang w:val="en-GB"/>
        </w:rPr>
        <w:t>to fulfil our statutory function as a school</w:t>
      </w:r>
      <w:r w:rsidR="003A20B2" w:rsidRPr="00E8522F">
        <w:rPr>
          <w:lang w:val="en-GB"/>
        </w:rPr>
        <w:t xml:space="preserve"> as set out here</w:t>
      </w:r>
      <w:r w:rsidR="003A20B2" w:rsidRPr="00E8522F">
        <w:rPr>
          <w:i/>
          <w:lang w:val="en-GB"/>
        </w:rPr>
        <w:t>:</w:t>
      </w:r>
      <w:r w:rsidR="00E42AAF" w:rsidRPr="00E8522F">
        <w:rPr>
          <w:i/>
          <w:lang w:val="en-GB"/>
        </w:rPr>
        <w:t xml:space="preserve"> </w:t>
      </w:r>
      <w:r w:rsidR="00E772CF" w:rsidRPr="00E8522F">
        <w:rPr>
          <w:i/>
          <w:color w:val="000000"/>
          <w:shd w:val="clear" w:color="auto" w:fill="FFFFFF"/>
        </w:rPr>
        <w:t>EYFS curriculum, Childcare Act 2006, Keeping Children Safe in Education, Education Act 2002, Working Together to Safeguard Children, Children Act 2004.</w:t>
      </w:r>
    </w:p>
    <w:p w14:paraId="6BE9A3A3" w14:textId="28327C1A" w:rsidR="00670A2D" w:rsidRPr="00E8522F" w:rsidRDefault="00670A2D" w:rsidP="00414D31">
      <w:pPr>
        <w:pStyle w:val="4Bulletedcopyblue"/>
        <w:rPr>
          <w:i/>
          <w:lang w:val="en-GB"/>
        </w:rPr>
      </w:pPr>
      <w:r w:rsidRPr="00E8522F">
        <w:rPr>
          <w:lang w:val="en-GB"/>
        </w:rPr>
        <w:t xml:space="preserve">For the purposes of </w:t>
      </w:r>
      <w:r w:rsidR="006627BB" w:rsidRPr="00E8522F">
        <w:rPr>
          <w:b/>
          <w:lang w:val="en-GB"/>
        </w:rPr>
        <w:t>A,</w:t>
      </w:r>
      <w:r w:rsidR="00E8522F">
        <w:rPr>
          <w:b/>
          <w:lang w:val="en-GB"/>
        </w:rPr>
        <w:t xml:space="preserve"> </w:t>
      </w:r>
      <w:r w:rsidR="006627BB" w:rsidRPr="00E8522F">
        <w:rPr>
          <w:b/>
          <w:lang w:val="en-GB"/>
        </w:rPr>
        <w:t>B,</w:t>
      </w:r>
      <w:r w:rsidR="00E8522F">
        <w:rPr>
          <w:b/>
          <w:lang w:val="en-GB"/>
        </w:rPr>
        <w:t xml:space="preserve"> </w:t>
      </w:r>
      <w:r w:rsidR="006627BB" w:rsidRPr="00E8522F">
        <w:rPr>
          <w:b/>
          <w:lang w:val="en-GB"/>
        </w:rPr>
        <w:t>C,</w:t>
      </w:r>
      <w:r w:rsidR="00E8522F">
        <w:rPr>
          <w:b/>
          <w:lang w:val="en-GB"/>
        </w:rPr>
        <w:t xml:space="preserve"> </w:t>
      </w:r>
      <w:r w:rsidR="006627BB" w:rsidRPr="00E8522F">
        <w:rPr>
          <w:b/>
          <w:lang w:val="en-GB"/>
        </w:rPr>
        <w:t>D, F and H</w:t>
      </w:r>
      <w:r w:rsidRPr="00E8522F">
        <w:rPr>
          <w:lang w:val="en-GB"/>
        </w:rPr>
        <w:t>, in accordance with the ‘legal obligation’</w:t>
      </w:r>
      <w:r w:rsidR="003A20B2" w:rsidRPr="00E8522F">
        <w:rPr>
          <w:lang w:val="en-GB"/>
        </w:rPr>
        <w:t xml:space="preserve"> basis </w:t>
      </w:r>
      <w:r w:rsidR="0061605D" w:rsidRPr="00E8522F">
        <w:rPr>
          <w:lang w:val="en-GB"/>
        </w:rPr>
        <w:t>–</w:t>
      </w:r>
      <w:r w:rsidRPr="00E8522F">
        <w:rPr>
          <w:lang w:val="en-GB"/>
        </w:rPr>
        <w:t xml:space="preserve"> we </w:t>
      </w:r>
      <w:r w:rsidR="0061605D" w:rsidRPr="00E8522F">
        <w:rPr>
          <w:lang w:val="en-GB"/>
        </w:rPr>
        <w:t xml:space="preserve">need to </w:t>
      </w:r>
      <w:r w:rsidRPr="00E8522F">
        <w:rPr>
          <w:lang w:val="en-GB"/>
        </w:rPr>
        <w:t>process data</w:t>
      </w:r>
      <w:r w:rsidR="005B4C7C" w:rsidRPr="00E8522F">
        <w:rPr>
          <w:lang w:val="en-GB"/>
        </w:rPr>
        <w:t xml:space="preserve"> </w:t>
      </w:r>
      <w:r w:rsidR="0061605D" w:rsidRPr="00E8522F">
        <w:rPr>
          <w:lang w:val="en-GB"/>
        </w:rPr>
        <w:t>to meet our responsibilities</w:t>
      </w:r>
      <w:r w:rsidRPr="00E8522F">
        <w:rPr>
          <w:lang w:val="en-GB"/>
        </w:rPr>
        <w:t xml:space="preserve"> under law</w:t>
      </w:r>
      <w:r w:rsidR="003A20B2" w:rsidRPr="00E8522F">
        <w:rPr>
          <w:lang w:val="en-GB"/>
        </w:rPr>
        <w:t xml:space="preserve"> as set out here</w:t>
      </w:r>
      <w:r w:rsidRPr="00E8522F">
        <w:rPr>
          <w:lang w:val="en-GB"/>
        </w:rPr>
        <w:t>:</w:t>
      </w:r>
      <w:r w:rsidR="00E772CF" w:rsidRPr="00E8522F">
        <w:rPr>
          <w:lang w:val="en-GB"/>
        </w:rPr>
        <w:t xml:space="preserve"> </w:t>
      </w:r>
      <w:r w:rsidR="00E772CF" w:rsidRPr="00E8522F">
        <w:rPr>
          <w:i/>
          <w:color w:val="000000"/>
          <w:shd w:val="clear" w:color="auto" w:fill="FFFFFF"/>
        </w:rPr>
        <w:t>EYFS curriculum, Childcare Act 2006, Keeping Children Safe in Education, Education Act 2002, Working Together to Safeguard Children, Children Act 2004.</w:t>
      </w:r>
    </w:p>
    <w:p w14:paraId="7D3792F5" w14:textId="77777777" w:rsidR="00670A2D" w:rsidRPr="00E8522F" w:rsidRDefault="00670A2D" w:rsidP="00414D31">
      <w:pPr>
        <w:pStyle w:val="4Bulletedcopyblue"/>
        <w:rPr>
          <w:lang w:val="en-GB"/>
        </w:rPr>
      </w:pPr>
      <w:r w:rsidRPr="00E8522F">
        <w:rPr>
          <w:lang w:val="en-GB"/>
        </w:rPr>
        <w:t xml:space="preserve">For the purposes of </w:t>
      </w:r>
      <w:r w:rsidR="0018057E" w:rsidRPr="00E8522F">
        <w:rPr>
          <w:b/>
          <w:lang w:val="en-GB"/>
        </w:rPr>
        <w:t xml:space="preserve">E, G, </w:t>
      </w:r>
      <w:r w:rsidR="00AB6C7B" w:rsidRPr="00E8522F">
        <w:rPr>
          <w:b/>
          <w:lang w:val="en-GB"/>
        </w:rPr>
        <w:t>I</w:t>
      </w:r>
      <w:r w:rsidR="00851806" w:rsidRPr="00E8522F">
        <w:rPr>
          <w:b/>
          <w:lang w:val="en-GB"/>
        </w:rPr>
        <w:t xml:space="preserve"> </w:t>
      </w:r>
      <w:r w:rsidR="0018057E" w:rsidRPr="00E8522F">
        <w:rPr>
          <w:b/>
          <w:lang w:val="en-GB"/>
        </w:rPr>
        <w:t xml:space="preserve">and </w:t>
      </w:r>
      <w:r w:rsidR="00851806" w:rsidRPr="00E8522F">
        <w:rPr>
          <w:b/>
          <w:lang w:val="en-GB"/>
        </w:rPr>
        <w:t>J</w:t>
      </w:r>
      <w:r w:rsidRPr="00E8522F">
        <w:rPr>
          <w:lang w:val="en-GB"/>
        </w:rPr>
        <w:t>, in accordance with the ‘consent’</w:t>
      </w:r>
      <w:r w:rsidR="003A20B2" w:rsidRPr="00E8522F">
        <w:rPr>
          <w:lang w:val="en-GB"/>
        </w:rPr>
        <w:t xml:space="preserve"> basis </w:t>
      </w:r>
      <w:r w:rsidR="0061605D" w:rsidRPr="00E8522F">
        <w:rPr>
          <w:lang w:val="en-GB"/>
        </w:rPr>
        <w:t>–</w:t>
      </w:r>
      <w:r w:rsidRPr="00E8522F">
        <w:rPr>
          <w:lang w:val="en-GB"/>
        </w:rPr>
        <w:t xml:space="preserve"> we will obtain consent from </w:t>
      </w:r>
      <w:r w:rsidR="00CC3858" w:rsidRPr="00E8522F">
        <w:rPr>
          <w:lang w:val="en-GB"/>
        </w:rPr>
        <w:t>you</w:t>
      </w:r>
      <w:r w:rsidRPr="00E8522F">
        <w:rPr>
          <w:lang w:val="en-GB"/>
        </w:rPr>
        <w:t xml:space="preserve"> to use </w:t>
      </w:r>
      <w:r w:rsidR="00CC3858" w:rsidRPr="00E8522F">
        <w:rPr>
          <w:lang w:val="en-GB"/>
        </w:rPr>
        <w:t>your</w:t>
      </w:r>
      <w:r w:rsidR="00E95215" w:rsidRPr="00E8522F">
        <w:rPr>
          <w:lang w:val="en-GB"/>
        </w:rPr>
        <w:t xml:space="preserve"> child’s</w:t>
      </w:r>
      <w:r w:rsidRPr="00E8522F">
        <w:rPr>
          <w:lang w:val="en-GB"/>
        </w:rPr>
        <w:t xml:space="preserve"> personal data</w:t>
      </w:r>
      <w:r w:rsidR="007625B9" w:rsidRPr="00E8522F">
        <w:rPr>
          <w:lang w:val="en-GB"/>
        </w:rPr>
        <w:t xml:space="preserve"> under Data Protection Act 2018.</w:t>
      </w:r>
    </w:p>
    <w:p w14:paraId="580DACD3" w14:textId="77777777" w:rsidR="00B25649" w:rsidRPr="00E8522F" w:rsidRDefault="00B25649" w:rsidP="00B25649">
      <w:pPr>
        <w:pStyle w:val="4Bulletedcopyblue"/>
        <w:rPr>
          <w:lang w:val="en-GB"/>
        </w:rPr>
      </w:pPr>
      <w:r w:rsidRPr="00E8522F">
        <w:rPr>
          <w:lang w:val="en-GB"/>
        </w:rPr>
        <w:t xml:space="preserve">For the purposes of </w:t>
      </w:r>
      <w:r w:rsidRPr="00E8522F">
        <w:rPr>
          <w:b/>
          <w:lang w:val="en-GB"/>
        </w:rPr>
        <w:t>D</w:t>
      </w:r>
      <w:r w:rsidR="00670A2D" w:rsidRPr="00E8522F">
        <w:rPr>
          <w:lang w:val="en-GB"/>
        </w:rPr>
        <w:t>, in</w:t>
      </w:r>
      <w:r w:rsidR="0005413A" w:rsidRPr="00E8522F">
        <w:rPr>
          <w:lang w:val="en-GB"/>
        </w:rPr>
        <w:t xml:space="preserve"> accordance with the ‘vital interests’</w:t>
      </w:r>
      <w:r w:rsidR="003A20B2" w:rsidRPr="00E8522F">
        <w:rPr>
          <w:lang w:val="en-GB"/>
        </w:rPr>
        <w:t xml:space="preserve"> basis </w:t>
      </w:r>
      <w:r w:rsidR="0061605D" w:rsidRPr="00E8522F">
        <w:rPr>
          <w:lang w:val="en-GB"/>
        </w:rPr>
        <w:t>–</w:t>
      </w:r>
      <w:r w:rsidR="0005413A" w:rsidRPr="00E8522F">
        <w:rPr>
          <w:lang w:val="en-GB"/>
        </w:rPr>
        <w:t xml:space="preserve"> we will use this personal data</w:t>
      </w:r>
      <w:r w:rsidR="005828A9" w:rsidRPr="00E8522F">
        <w:rPr>
          <w:lang w:val="en-GB"/>
        </w:rPr>
        <w:t xml:space="preserve"> </w:t>
      </w:r>
      <w:r w:rsidR="0005413A" w:rsidRPr="00E8522F">
        <w:rPr>
          <w:lang w:val="en-GB"/>
        </w:rPr>
        <w:t>in a life-or-death situation</w:t>
      </w:r>
      <w:r w:rsidRPr="00E8522F">
        <w:rPr>
          <w:lang w:val="en-GB"/>
        </w:rPr>
        <w:t xml:space="preserve"> as set out here: </w:t>
      </w:r>
      <w:r w:rsidRPr="00E8522F">
        <w:rPr>
          <w:i/>
          <w:lang w:val="en-GB"/>
        </w:rPr>
        <w:t>Working Together to Safeguard Children.</w:t>
      </w:r>
    </w:p>
    <w:p w14:paraId="1051C1EE" w14:textId="77777777" w:rsidR="00E8522F" w:rsidRDefault="00E8522F" w:rsidP="0096062B">
      <w:pPr>
        <w:pStyle w:val="1bodycopy10pt"/>
        <w:rPr>
          <w:lang w:val="en-GB"/>
        </w:rPr>
      </w:pPr>
    </w:p>
    <w:p w14:paraId="2502BE19" w14:textId="6A57E8F3" w:rsidR="0096062B" w:rsidRDefault="0096062B" w:rsidP="0096062B">
      <w:pPr>
        <w:pStyle w:val="1bodycopy10pt"/>
        <w:rPr>
          <w:lang w:val="en-GB"/>
        </w:rPr>
      </w:pPr>
      <w:r w:rsidRPr="0096062B">
        <w:rPr>
          <w:lang w:val="en-GB"/>
        </w:rPr>
        <w:t>Where you have provided us with consent to use your</w:t>
      </w:r>
      <w:r w:rsidR="00E95215">
        <w:rPr>
          <w:lang w:val="en-GB"/>
        </w:rPr>
        <w:t xml:space="preserve"> child’s</w:t>
      </w:r>
      <w:r w:rsidRPr="0096062B">
        <w:rPr>
          <w:lang w:val="en-GB"/>
        </w:rPr>
        <w:t xml:space="preserve"> data, you may withdraw this consent at any time. We will make this clear when requesting your consen</w:t>
      </w:r>
      <w:r w:rsidR="00EB16BC">
        <w:rPr>
          <w:lang w:val="en-GB"/>
        </w:rPr>
        <w:t>t</w:t>
      </w:r>
      <w:r w:rsidRPr="0096062B">
        <w:rPr>
          <w:lang w:val="en-GB"/>
        </w:rPr>
        <w:t xml:space="preserve"> and explain how you would </w:t>
      </w:r>
      <w:r w:rsidR="00E8522F">
        <w:rPr>
          <w:lang w:val="en-GB"/>
        </w:rPr>
        <w:t>be able to</w:t>
      </w:r>
      <w:r w:rsidRPr="0096062B">
        <w:rPr>
          <w:lang w:val="en-GB"/>
        </w:rPr>
        <w:t xml:space="preserve"> withdraw</w:t>
      </w:r>
      <w:r w:rsidR="00E8522F">
        <w:rPr>
          <w:lang w:val="en-GB"/>
        </w:rPr>
        <w:t xml:space="preserve"> your</w:t>
      </w:r>
      <w:r w:rsidRPr="0096062B">
        <w:rPr>
          <w:lang w:val="en-GB"/>
        </w:rPr>
        <w:t xml:space="preserve"> consent </w:t>
      </w:r>
      <w:r w:rsidR="00E8522F">
        <w:rPr>
          <w:lang w:val="en-GB"/>
        </w:rPr>
        <w:t>should you ever</w:t>
      </w:r>
      <w:r w:rsidRPr="0096062B">
        <w:rPr>
          <w:lang w:val="en-GB"/>
        </w:rPr>
        <w:t xml:space="preserve"> wish to do so.</w:t>
      </w:r>
    </w:p>
    <w:p w14:paraId="2237905D" w14:textId="77777777" w:rsidR="00E8522F" w:rsidRDefault="00E8522F" w:rsidP="0096062B">
      <w:pPr>
        <w:pStyle w:val="1bodycopy10pt"/>
        <w:rPr>
          <w:lang w:val="en-GB"/>
        </w:rPr>
      </w:pPr>
    </w:p>
    <w:p w14:paraId="75439C5F" w14:textId="77777777" w:rsidR="0096062B" w:rsidRPr="0096062B" w:rsidRDefault="001429DB" w:rsidP="0096062B">
      <w:pPr>
        <w:pStyle w:val="Subhead2"/>
        <w:rPr>
          <w:lang w:val="en-GB"/>
        </w:rPr>
      </w:pPr>
      <w:r>
        <w:rPr>
          <w:lang w:val="en-GB"/>
        </w:rPr>
        <w:t xml:space="preserve">4.1 </w:t>
      </w:r>
      <w:r w:rsidR="0096062B" w:rsidRPr="0096062B">
        <w:rPr>
          <w:lang w:val="en-GB"/>
        </w:rPr>
        <w:t>Our basis for using special category data</w:t>
      </w:r>
    </w:p>
    <w:p w14:paraId="3DD2D9CE" w14:textId="33CFC750" w:rsidR="0096062B" w:rsidRDefault="0096062B" w:rsidP="0096062B">
      <w:pPr>
        <w:pStyle w:val="1bodycopy10pt"/>
        <w:rPr>
          <w:lang w:val="en-GB"/>
        </w:rPr>
      </w:pPr>
      <w:r w:rsidRPr="0096062B">
        <w:rPr>
          <w:lang w:val="en-GB"/>
        </w:rPr>
        <w:t xml:space="preserve">For ‘special category’ data, we only collect and use it when we have both a </w:t>
      </w:r>
      <w:r w:rsidR="006B71E6">
        <w:rPr>
          <w:lang w:val="en-GB"/>
        </w:rPr>
        <w:t>lawful</w:t>
      </w:r>
      <w:r w:rsidRPr="0096062B">
        <w:rPr>
          <w:lang w:val="en-GB"/>
        </w:rPr>
        <w:t xml:space="preserve"> basis, as set out above, and one of the following conditions for processing as set out in data protection law:</w:t>
      </w:r>
    </w:p>
    <w:p w14:paraId="451E280C" w14:textId="77777777" w:rsidR="00E8522F" w:rsidRPr="0096062B" w:rsidRDefault="00E8522F" w:rsidP="0096062B">
      <w:pPr>
        <w:pStyle w:val="1bodycopy10pt"/>
        <w:rPr>
          <w:lang w:val="en-GB"/>
        </w:rPr>
      </w:pPr>
    </w:p>
    <w:p w14:paraId="5CFA7FE3" w14:textId="77777777" w:rsidR="0096062B" w:rsidRPr="0096062B" w:rsidRDefault="0096062B" w:rsidP="00A13800">
      <w:pPr>
        <w:pStyle w:val="4Bulletedcopyblue"/>
        <w:rPr>
          <w:lang w:val="en-GB"/>
        </w:rPr>
      </w:pPr>
      <w:r w:rsidRPr="0096062B">
        <w:rPr>
          <w:lang w:val="en-GB"/>
        </w:rPr>
        <w:t xml:space="preserve">We have obtained </w:t>
      </w:r>
      <w:r w:rsidR="00157C06">
        <w:rPr>
          <w:lang w:val="en-GB"/>
        </w:rPr>
        <w:t xml:space="preserve">your </w:t>
      </w:r>
      <w:r w:rsidRPr="0096062B">
        <w:rPr>
          <w:lang w:val="en-GB"/>
        </w:rPr>
        <w:t>explicit consent to use your</w:t>
      </w:r>
      <w:r w:rsidR="001D299A">
        <w:rPr>
          <w:lang w:val="en-GB"/>
        </w:rPr>
        <w:t xml:space="preserve"> child’s</w:t>
      </w:r>
      <w:r w:rsidRPr="0096062B">
        <w:rPr>
          <w:lang w:val="en-GB"/>
        </w:rPr>
        <w:t xml:space="preserve"> personal data in a certain way</w:t>
      </w:r>
    </w:p>
    <w:p w14:paraId="11090F52" w14:textId="77777777" w:rsidR="0096062B" w:rsidRPr="0096062B" w:rsidRDefault="0096062B" w:rsidP="00A13800">
      <w:pPr>
        <w:pStyle w:val="4Bulletedcopyblue"/>
        <w:rPr>
          <w:lang w:val="en-GB"/>
        </w:rPr>
      </w:pPr>
      <w:r w:rsidRPr="0096062B">
        <w:rPr>
          <w:lang w:val="en-GB"/>
        </w:rPr>
        <w:t>We need to perform or exercise an obligation or right in relation to employment, social security or social protection law</w:t>
      </w:r>
    </w:p>
    <w:p w14:paraId="239D66D3" w14:textId="77777777" w:rsidR="0096062B" w:rsidRPr="0096062B" w:rsidRDefault="0096062B" w:rsidP="00A13800">
      <w:pPr>
        <w:pStyle w:val="4Bulletedcopyblue"/>
        <w:rPr>
          <w:lang w:val="en-GB"/>
        </w:rPr>
      </w:pPr>
      <w:r w:rsidRPr="0096062B">
        <w:rPr>
          <w:lang w:val="en-GB"/>
        </w:rPr>
        <w:t>We need to protect an individual’s vital interests (i.e. protect your</w:t>
      </w:r>
      <w:r w:rsidR="001D299A">
        <w:rPr>
          <w:lang w:val="en-GB"/>
        </w:rPr>
        <w:t xml:space="preserve"> child’s</w:t>
      </w:r>
      <w:r w:rsidRPr="0096062B">
        <w:rPr>
          <w:lang w:val="en-GB"/>
        </w:rPr>
        <w:t xml:space="preserve"> life or someone else’s life</w:t>
      </w:r>
      <w:r w:rsidR="00157C06">
        <w:rPr>
          <w:lang w:val="en-GB"/>
        </w:rPr>
        <w:t>)</w:t>
      </w:r>
      <w:r w:rsidR="001D299A">
        <w:rPr>
          <w:lang w:val="en-GB"/>
        </w:rPr>
        <w:t xml:space="preserve">, in situations where </w:t>
      </w:r>
      <w:r w:rsidR="00C17303">
        <w:rPr>
          <w:lang w:val="en-GB"/>
        </w:rPr>
        <w:t xml:space="preserve">you’re </w:t>
      </w:r>
      <w:r w:rsidRPr="0096062B">
        <w:rPr>
          <w:lang w:val="en-GB"/>
        </w:rPr>
        <w:t xml:space="preserve">physically or legally </w:t>
      </w:r>
      <w:r w:rsidR="00157C06">
        <w:rPr>
          <w:lang w:val="en-GB"/>
        </w:rPr>
        <w:t xml:space="preserve">incapable of giving </w:t>
      </w:r>
      <w:r w:rsidRPr="0096062B">
        <w:rPr>
          <w:lang w:val="en-GB"/>
        </w:rPr>
        <w:t>cons</w:t>
      </w:r>
      <w:r w:rsidR="00157C06">
        <w:rPr>
          <w:lang w:val="en-GB"/>
        </w:rPr>
        <w:t>ent</w:t>
      </w:r>
    </w:p>
    <w:p w14:paraId="687E82AB" w14:textId="77777777" w:rsidR="0096062B" w:rsidRPr="0096062B" w:rsidRDefault="0096062B" w:rsidP="00A13800">
      <w:pPr>
        <w:pStyle w:val="4Bulletedcopyblue"/>
        <w:rPr>
          <w:lang w:val="en-GB"/>
        </w:rPr>
      </w:pPr>
      <w:r w:rsidRPr="0096062B">
        <w:rPr>
          <w:lang w:val="en-GB"/>
        </w:rPr>
        <w:t>The data concerned has already be</w:t>
      </w:r>
      <w:r w:rsidR="00F94861">
        <w:rPr>
          <w:lang w:val="en-GB"/>
        </w:rPr>
        <w:t>en made manifestly public by you</w:t>
      </w:r>
    </w:p>
    <w:p w14:paraId="5867C80A" w14:textId="77777777" w:rsidR="0096062B" w:rsidRPr="0096062B" w:rsidRDefault="0096062B" w:rsidP="00A13800">
      <w:pPr>
        <w:pStyle w:val="4Bulletedcopyblue"/>
        <w:rPr>
          <w:lang w:val="en-GB"/>
        </w:rPr>
      </w:pPr>
      <w:r w:rsidRPr="0096062B">
        <w:rPr>
          <w:lang w:val="en-GB"/>
        </w:rPr>
        <w:t>We need to process it for the establishment, exercise or defence of legal claims</w:t>
      </w:r>
    </w:p>
    <w:p w14:paraId="20721362" w14:textId="77777777" w:rsidR="0096062B" w:rsidRPr="0096062B" w:rsidRDefault="0096062B" w:rsidP="00A13800">
      <w:pPr>
        <w:pStyle w:val="4Bulletedcopyblue"/>
        <w:rPr>
          <w:lang w:val="en-GB"/>
        </w:rPr>
      </w:pPr>
      <w:r w:rsidRPr="0096062B">
        <w:rPr>
          <w:lang w:val="en-GB"/>
        </w:rPr>
        <w:t>We need to process it for reasons of substantial public interest as defined in legislation</w:t>
      </w:r>
    </w:p>
    <w:p w14:paraId="535E51B8" w14:textId="77777777" w:rsidR="0096062B" w:rsidRPr="0096062B" w:rsidRDefault="0096062B" w:rsidP="000F128E">
      <w:pPr>
        <w:pStyle w:val="4Bulletedcopyblue"/>
        <w:rPr>
          <w:lang w:val="en-GB"/>
        </w:rPr>
      </w:pPr>
      <w:r w:rsidRPr="0096062B">
        <w:rPr>
          <w:lang w:val="en-GB"/>
        </w:rPr>
        <w:t xml:space="preserve">We need to </w:t>
      </w:r>
      <w:r w:rsidR="00157C06">
        <w:rPr>
          <w:lang w:val="en-GB"/>
        </w:rPr>
        <w:t xml:space="preserve">process it for </w:t>
      </w:r>
      <w:r w:rsidRPr="0096062B">
        <w:rPr>
          <w:lang w:val="en-GB"/>
        </w:rPr>
        <w:t>health</w:t>
      </w:r>
      <w:r w:rsidR="00157C06">
        <w:rPr>
          <w:lang w:val="en-GB"/>
        </w:rPr>
        <w:t xml:space="preserve"> or social </w:t>
      </w:r>
      <w:r w:rsidRPr="0096062B">
        <w:rPr>
          <w:lang w:val="en-GB"/>
        </w:rPr>
        <w:t xml:space="preserve">care </w:t>
      </w:r>
      <w:r w:rsidR="00157C06">
        <w:rPr>
          <w:lang w:val="en-GB"/>
        </w:rPr>
        <w:t>purposes</w:t>
      </w:r>
      <w:r w:rsidR="000F128E">
        <w:rPr>
          <w:lang w:val="en-GB"/>
        </w:rPr>
        <w:t xml:space="preserve">, </w:t>
      </w:r>
      <w:r w:rsidR="000F128E" w:rsidRPr="000F128E">
        <w:rPr>
          <w:lang w:val="en-GB"/>
        </w:rPr>
        <w:t>and the processing is done by, or under the direction of, a health or social work professional or by any other person obliged to confidentiality under law</w:t>
      </w:r>
    </w:p>
    <w:p w14:paraId="6471E5BF" w14:textId="77777777" w:rsidR="0096062B" w:rsidRPr="0096062B" w:rsidRDefault="0096062B" w:rsidP="000F128E">
      <w:pPr>
        <w:pStyle w:val="4Bulletedcopyblue"/>
        <w:rPr>
          <w:lang w:val="en-GB"/>
        </w:rPr>
      </w:pPr>
      <w:r w:rsidRPr="0096062B">
        <w:rPr>
          <w:lang w:val="en-GB"/>
        </w:rPr>
        <w:t xml:space="preserve">We need to </w:t>
      </w:r>
      <w:r w:rsidR="00157C06">
        <w:rPr>
          <w:lang w:val="en-GB"/>
        </w:rPr>
        <w:t xml:space="preserve">process it for </w:t>
      </w:r>
      <w:r w:rsidRPr="0096062B">
        <w:rPr>
          <w:lang w:val="en-GB"/>
        </w:rPr>
        <w:t>public health reasons</w:t>
      </w:r>
      <w:r w:rsidR="000F128E">
        <w:rPr>
          <w:lang w:val="en-GB"/>
        </w:rPr>
        <w:t xml:space="preserve">, </w:t>
      </w:r>
      <w:r w:rsidR="000F128E" w:rsidRPr="000F128E">
        <w:rPr>
          <w:lang w:val="en-GB"/>
        </w:rPr>
        <w:t>and the processing is done by, or under the direction of, a health professional or by any other person obliged to confidentiality under law</w:t>
      </w:r>
    </w:p>
    <w:p w14:paraId="0087AB6E" w14:textId="77777777" w:rsidR="0096062B" w:rsidRPr="0096062B" w:rsidRDefault="0096062B" w:rsidP="00A13800">
      <w:pPr>
        <w:pStyle w:val="4Bulletedcopyblue"/>
        <w:rPr>
          <w:lang w:val="en-GB"/>
        </w:rPr>
      </w:pPr>
      <w:r w:rsidRPr="0096062B">
        <w:rPr>
          <w:lang w:val="en-GB"/>
        </w:rPr>
        <w:t>We need to process it for archiving purposes, scientific or historical research purposes, or for statistical purposes, and the processing is in the public interest</w:t>
      </w:r>
    </w:p>
    <w:p w14:paraId="7A6BA147" w14:textId="77777777" w:rsidR="00E8522F" w:rsidRDefault="00E8522F" w:rsidP="0096062B">
      <w:pPr>
        <w:pStyle w:val="1bodycopy10pt"/>
        <w:rPr>
          <w:lang w:val="en-GB"/>
        </w:rPr>
      </w:pPr>
    </w:p>
    <w:p w14:paraId="6FC842AC" w14:textId="0E170DBE" w:rsidR="0096062B" w:rsidRDefault="0096062B" w:rsidP="0096062B">
      <w:pPr>
        <w:pStyle w:val="1bodycopy10pt"/>
        <w:rPr>
          <w:lang w:val="en-GB"/>
        </w:rPr>
      </w:pPr>
      <w:r w:rsidRPr="0096062B">
        <w:rPr>
          <w:lang w:val="en-GB"/>
        </w:rPr>
        <w:lastRenderedPageBreak/>
        <w:t>For criminal offence data, we will only collect and use it when we have both a</w:t>
      </w:r>
      <w:r w:rsidR="006B71E6">
        <w:rPr>
          <w:lang w:val="en-GB"/>
        </w:rPr>
        <w:t xml:space="preserve"> lawful</w:t>
      </w:r>
      <w:r w:rsidRPr="0096062B">
        <w:rPr>
          <w:lang w:val="en-GB"/>
        </w:rPr>
        <w:t xml:space="preserve"> basis, as set out above, </w:t>
      </w:r>
      <w:r w:rsidR="00AD078E">
        <w:rPr>
          <w:lang w:val="en-GB"/>
        </w:rPr>
        <w:t>and a condition for processing as set out in data protection law. Conditions include:</w:t>
      </w:r>
    </w:p>
    <w:p w14:paraId="2576E9B2" w14:textId="77777777" w:rsidR="00E8522F" w:rsidRPr="0096062B" w:rsidRDefault="00E8522F" w:rsidP="0096062B">
      <w:pPr>
        <w:pStyle w:val="1bodycopy10pt"/>
        <w:rPr>
          <w:lang w:val="en-GB"/>
        </w:rPr>
      </w:pPr>
    </w:p>
    <w:p w14:paraId="70B2A4A9" w14:textId="77777777" w:rsidR="0096062B" w:rsidRPr="0096062B" w:rsidRDefault="0096062B" w:rsidP="00A13800">
      <w:pPr>
        <w:pStyle w:val="4Bulletedcopyblue"/>
        <w:rPr>
          <w:lang w:val="en-GB"/>
        </w:rPr>
      </w:pPr>
      <w:r w:rsidRPr="0096062B">
        <w:rPr>
          <w:lang w:val="en-GB"/>
        </w:rPr>
        <w:t xml:space="preserve">We have obtained </w:t>
      </w:r>
      <w:r w:rsidR="00AD078E">
        <w:rPr>
          <w:lang w:val="en-GB"/>
        </w:rPr>
        <w:t xml:space="preserve">your </w:t>
      </w:r>
      <w:r w:rsidRPr="0096062B">
        <w:rPr>
          <w:lang w:val="en-GB"/>
        </w:rPr>
        <w:t>consent to use it in a specific way</w:t>
      </w:r>
    </w:p>
    <w:p w14:paraId="1063ED98" w14:textId="77777777" w:rsidR="0096062B" w:rsidRPr="0096062B" w:rsidRDefault="0096062B" w:rsidP="00A13800">
      <w:pPr>
        <w:pStyle w:val="4Bulletedcopyblue"/>
        <w:rPr>
          <w:lang w:val="en-GB"/>
        </w:rPr>
      </w:pPr>
      <w:r w:rsidRPr="0096062B">
        <w:rPr>
          <w:lang w:val="en-GB"/>
        </w:rPr>
        <w:t>We need to protect an individual’s vital interests (i.e. protect your</w:t>
      </w:r>
      <w:r w:rsidR="00B43A65">
        <w:rPr>
          <w:lang w:val="en-GB"/>
        </w:rPr>
        <w:t xml:space="preserve"> child’s</w:t>
      </w:r>
      <w:r w:rsidRPr="0096062B">
        <w:rPr>
          <w:lang w:val="en-GB"/>
        </w:rPr>
        <w:t xml:space="preserve"> life or someone else’s life</w:t>
      </w:r>
      <w:r w:rsidR="00AD078E">
        <w:rPr>
          <w:lang w:val="en-GB"/>
        </w:rPr>
        <w:t>)</w:t>
      </w:r>
      <w:r w:rsidR="00B43A65">
        <w:rPr>
          <w:lang w:val="en-GB"/>
        </w:rPr>
        <w:t xml:space="preserve">, in situations where </w:t>
      </w:r>
      <w:r w:rsidR="00C17303">
        <w:rPr>
          <w:lang w:val="en-GB"/>
        </w:rPr>
        <w:t>you</w:t>
      </w:r>
      <w:r w:rsidRPr="0096062B">
        <w:rPr>
          <w:lang w:val="en-GB"/>
        </w:rPr>
        <w:t>’re physically or</w:t>
      </w:r>
      <w:r w:rsidR="00A13800">
        <w:rPr>
          <w:lang w:val="en-GB"/>
        </w:rPr>
        <w:t xml:space="preserve"> legally </w:t>
      </w:r>
      <w:r w:rsidR="00AD078E">
        <w:rPr>
          <w:lang w:val="en-GB"/>
        </w:rPr>
        <w:t xml:space="preserve">incapable of giving </w:t>
      </w:r>
      <w:r w:rsidR="00A13800">
        <w:rPr>
          <w:lang w:val="en-GB"/>
        </w:rPr>
        <w:t>consent</w:t>
      </w:r>
    </w:p>
    <w:p w14:paraId="649E9FFB" w14:textId="77777777" w:rsidR="0096062B" w:rsidRPr="0096062B" w:rsidRDefault="0096062B" w:rsidP="00A13800">
      <w:pPr>
        <w:pStyle w:val="4Bulletedcopyblue"/>
        <w:rPr>
          <w:lang w:val="en-GB"/>
        </w:rPr>
      </w:pPr>
      <w:r w:rsidRPr="0096062B">
        <w:rPr>
          <w:lang w:val="en-GB"/>
        </w:rPr>
        <w:t>The data concerned has already been made manifestly public by y</w:t>
      </w:r>
      <w:r w:rsidR="00C17303">
        <w:rPr>
          <w:lang w:val="en-GB"/>
        </w:rPr>
        <w:t>ou</w:t>
      </w:r>
    </w:p>
    <w:p w14:paraId="346C5021" w14:textId="77777777" w:rsidR="0096062B" w:rsidRPr="0096062B" w:rsidRDefault="0096062B" w:rsidP="00A13800">
      <w:pPr>
        <w:pStyle w:val="4Bulletedcopyblue"/>
        <w:rPr>
          <w:lang w:val="en-GB"/>
        </w:rPr>
      </w:pPr>
      <w:r w:rsidRPr="0096062B">
        <w:rPr>
          <w:lang w:val="en-GB"/>
        </w:rPr>
        <w:t>We need to process it for</w:t>
      </w:r>
      <w:r w:rsidR="00AD078E">
        <w:rPr>
          <w:lang w:val="en-GB"/>
        </w:rPr>
        <w:t>,</w:t>
      </w:r>
      <w:r w:rsidRPr="0096062B">
        <w:rPr>
          <w:lang w:val="en-GB"/>
        </w:rPr>
        <w:t xml:space="preserve"> </w:t>
      </w:r>
      <w:r w:rsidR="00AD078E">
        <w:rPr>
          <w:lang w:val="en-GB"/>
        </w:rPr>
        <w:t>or in connection with, legal proceedings, to obtain legal advice, or for the establishment, exercise or defence of legal rights</w:t>
      </w:r>
    </w:p>
    <w:p w14:paraId="3A4AC3B3" w14:textId="77777777" w:rsidR="0096062B" w:rsidRDefault="0096062B" w:rsidP="00A13800">
      <w:pPr>
        <w:pStyle w:val="4Bulletedcopyblue"/>
        <w:rPr>
          <w:lang w:val="en-GB"/>
        </w:rPr>
      </w:pPr>
      <w:r w:rsidRPr="0096062B">
        <w:rPr>
          <w:lang w:val="en-GB"/>
        </w:rPr>
        <w:t>We need to process it for reasons of substantial public interest as defined in legislation</w:t>
      </w:r>
    </w:p>
    <w:p w14:paraId="61428F54" w14:textId="77777777" w:rsidR="0096062B" w:rsidRDefault="0096062B" w:rsidP="0096062B">
      <w:pPr>
        <w:pStyle w:val="1bodycopy10pt"/>
        <w:rPr>
          <w:lang w:val="en-GB"/>
        </w:rPr>
      </w:pPr>
    </w:p>
    <w:p w14:paraId="51817988" w14:textId="77777777" w:rsidR="0096062B" w:rsidRPr="007F1734" w:rsidRDefault="0096062B" w:rsidP="0096062B">
      <w:pPr>
        <w:pStyle w:val="Heading1"/>
        <w:rPr>
          <w:color w:val="92D050"/>
        </w:rPr>
      </w:pPr>
      <w:bookmarkStart w:id="7" w:name="_Toc15650791"/>
      <w:r w:rsidRPr="007F1734">
        <w:rPr>
          <w:color w:val="92D050"/>
        </w:rPr>
        <w:t xml:space="preserve">5. Collecting this </w:t>
      </w:r>
      <w:r w:rsidR="004F1E5A" w:rsidRPr="007F1734">
        <w:rPr>
          <w:color w:val="92D050"/>
        </w:rPr>
        <w:t>data</w:t>
      </w:r>
      <w:bookmarkEnd w:id="7"/>
    </w:p>
    <w:p w14:paraId="6F204573" w14:textId="77777777" w:rsidR="0096062B" w:rsidRPr="0096062B" w:rsidRDefault="0096062B" w:rsidP="0096062B">
      <w:pPr>
        <w:pStyle w:val="1bodycopy10pt"/>
        <w:rPr>
          <w:lang w:val="en-GB"/>
        </w:rPr>
      </w:pPr>
      <w:r w:rsidRPr="0096062B">
        <w:rPr>
          <w:lang w:val="en-GB"/>
        </w:rPr>
        <w:t>While the majority of information we collect about you</w:t>
      </w:r>
      <w:r w:rsidR="00D52238">
        <w:rPr>
          <w:lang w:val="en-GB"/>
        </w:rPr>
        <w:t>r child</w:t>
      </w:r>
      <w:r w:rsidRPr="0096062B">
        <w:rPr>
          <w:lang w:val="en-GB"/>
        </w:rPr>
        <w:t xml:space="preserve"> is mandatory, there is some information that can be provided voluntarily.</w:t>
      </w:r>
    </w:p>
    <w:p w14:paraId="44152DF6" w14:textId="77777777" w:rsidR="0096062B" w:rsidRPr="0096062B" w:rsidRDefault="0096062B" w:rsidP="0096062B">
      <w:pPr>
        <w:pStyle w:val="1bodycopy10pt"/>
        <w:rPr>
          <w:lang w:val="en-GB"/>
        </w:rPr>
      </w:pPr>
      <w:r w:rsidRPr="0096062B">
        <w:rPr>
          <w:lang w:val="en-GB"/>
        </w:rPr>
        <w:t>Whenever we seek to collect information from you, we make it clear whether you must provide this information (and if so, what the possible consequences are of not complying), or whether you have a choice.</w:t>
      </w:r>
    </w:p>
    <w:p w14:paraId="7B910078" w14:textId="5DF029EE" w:rsidR="0096062B" w:rsidRDefault="0096062B" w:rsidP="0096062B">
      <w:pPr>
        <w:pStyle w:val="1bodycopy10pt"/>
        <w:rPr>
          <w:lang w:val="en-GB"/>
        </w:rPr>
      </w:pPr>
      <w:r w:rsidRPr="0096062B">
        <w:rPr>
          <w:lang w:val="en-GB"/>
        </w:rPr>
        <w:t xml:space="preserve">Most of the data </w:t>
      </w:r>
      <w:r w:rsidR="00CC6F7B">
        <w:rPr>
          <w:lang w:val="en-GB"/>
        </w:rPr>
        <w:t>we hold about you</w:t>
      </w:r>
      <w:r w:rsidR="001945DA">
        <w:rPr>
          <w:lang w:val="en-GB"/>
        </w:rPr>
        <w:t>r child</w:t>
      </w:r>
      <w:r w:rsidR="00CC6F7B">
        <w:rPr>
          <w:lang w:val="en-GB"/>
        </w:rPr>
        <w:t xml:space="preserve"> </w:t>
      </w:r>
      <w:r w:rsidRPr="0096062B">
        <w:rPr>
          <w:lang w:val="en-GB"/>
        </w:rPr>
        <w:t>will come from you, but we may also hold data about you</w:t>
      </w:r>
      <w:r w:rsidR="001945DA">
        <w:rPr>
          <w:lang w:val="en-GB"/>
        </w:rPr>
        <w:t>r child</w:t>
      </w:r>
      <w:r w:rsidRPr="0096062B">
        <w:rPr>
          <w:lang w:val="en-GB"/>
        </w:rPr>
        <w:t xml:space="preserve"> from:</w:t>
      </w:r>
    </w:p>
    <w:p w14:paraId="61856840" w14:textId="77777777" w:rsidR="00E8522F" w:rsidRPr="0096062B" w:rsidRDefault="00E8522F" w:rsidP="0096062B">
      <w:pPr>
        <w:pStyle w:val="1bodycopy10pt"/>
        <w:rPr>
          <w:lang w:val="en-GB"/>
        </w:rPr>
      </w:pPr>
    </w:p>
    <w:p w14:paraId="04CBEE17" w14:textId="77777777" w:rsidR="007242C2" w:rsidRPr="00A067B1" w:rsidRDefault="0096062B" w:rsidP="00A067B1">
      <w:pPr>
        <w:pStyle w:val="4Bulletedcopyblue"/>
        <w:rPr>
          <w:lang w:val="en-GB"/>
        </w:rPr>
      </w:pPr>
      <w:r w:rsidRPr="0096062B">
        <w:rPr>
          <w:lang w:val="en-GB"/>
        </w:rPr>
        <w:t>Local authorities</w:t>
      </w:r>
    </w:p>
    <w:p w14:paraId="1E798A73" w14:textId="77777777" w:rsidR="0096062B" w:rsidRPr="0096062B" w:rsidRDefault="0096062B" w:rsidP="005956EC">
      <w:pPr>
        <w:pStyle w:val="4Bulletedcopyblue"/>
        <w:rPr>
          <w:lang w:val="en-GB"/>
        </w:rPr>
      </w:pPr>
      <w:r w:rsidRPr="0096062B">
        <w:rPr>
          <w:lang w:val="en-GB"/>
        </w:rPr>
        <w:t>Government departments or agencies</w:t>
      </w:r>
    </w:p>
    <w:p w14:paraId="37C12A0E" w14:textId="77777777" w:rsidR="0096062B" w:rsidRDefault="0096062B" w:rsidP="005956EC">
      <w:pPr>
        <w:pStyle w:val="4Bulletedcopyblue"/>
        <w:rPr>
          <w:lang w:val="en-GB"/>
        </w:rPr>
      </w:pPr>
      <w:r w:rsidRPr="0096062B">
        <w:rPr>
          <w:lang w:val="en-GB"/>
        </w:rPr>
        <w:t>Police forces, courts, tribunals</w:t>
      </w:r>
    </w:p>
    <w:p w14:paraId="0877317B" w14:textId="77777777" w:rsidR="0096062B" w:rsidRDefault="0096062B" w:rsidP="0096062B">
      <w:pPr>
        <w:pStyle w:val="1bodycopy10pt"/>
        <w:rPr>
          <w:lang w:val="en-GB"/>
        </w:rPr>
      </w:pPr>
    </w:p>
    <w:p w14:paraId="5FB1FFB8" w14:textId="77777777" w:rsidR="0096062B" w:rsidRPr="007F1734" w:rsidRDefault="0096062B" w:rsidP="0096062B">
      <w:pPr>
        <w:pStyle w:val="Heading1"/>
        <w:rPr>
          <w:color w:val="92D050"/>
        </w:rPr>
      </w:pPr>
      <w:bookmarkStart w:id="8" w:name="_Toc15650792"/>
      <w:r w:rsidRPr="007F1734">
        <w:rPr>
          <w:color w:val="92D050"/>
        </w:rPr>
        <w:t>6. How we store this data</w:t>
      </w:r>
      <w:bookmarkEnd w:id="8"/>
    </w:p>
    <w:p w14:paraId="4AAC0CFC" w14:textId="4CFB8208" w:rsidR="0096062B" w:rsidRPr="0096062B" w:rsidRDefault="0096062B" w:rsidP="0096062B">
      <w:pPr>
        <w:pStyle w:val="1bodycopy10pt"/>
        <w:rPr>
          <w:lang w:val="en-GB"/>
        </w:rPr>
      </w:pPr>
      <w:r w:rsidRPr="0096062B">
        <w:rPr>
          <w:lang w:val="en-GB"/>
        </w:rPr>
        <w:t>We keep personal information about you</w:t>
      </w:r>
      <w:r w:rsidR="001D45E7">
        <w:rPr>
          <w:lang w:val="en-GB"/>
        </w:rPr>
        <w:t>r child</w:t>
      </w:r>
      <w:r w:rsidRPr="0096062B">
        <w:rPr>
          <w:lang w:val="en-GB"/>
        </w:rPr>
        <w:t xml:space="preserve"> while </w:t>
      </w:r>
      <w:r w:rsidR="001D45E7">
        <w:rPr>
          <w:lang w:val="en-GB"/>
        </w:rPr>
        <w:t>they are</w:t>
      </w:r>
      <w:r w:rsidRPr="0096062B">
        <w:rPr>
          <w:lang w:val="en-GB"/>
        </w:rPr>
        <w:t xml:space="preserve"> attending our school. We may also keep it beyond their attendance at our school if this is necessary. </w:t>
      </w:r>
      <w:r w:rsidR="00FA0A72">
        <w:rPr>
          <w:lang w:val="en-GB"/>
        </w:rPr>
        <w:t xml:space="preserve">Our record retention policy and schedule </w:t>
      </w:r>
      <w:r w:rsidRPr="0096062B">
        <w:rPr>
          <w:lang w:val="en-GB"/>
        </w:rPr>
        <w:t xml:space="preserve">sets out how long we keep information about </w:t>
      </w:r>
      <w:r w:rsidR="00FF799F">
        <w:rPr>
          <w:lang w:val="en-GB"/>
        </w:rPr>
        <w:t>student</w:t>
      </w:r>
      <w:r w:rsidR="007513B5">
        <w:rPr>
          <w:lang w:val="en-GB"/>
        </w:rPr>
        <w:t>s.</w:t>
      </w:r>
      <w:r w:rsidR="00E8522F">
        <w:rPr>
          <w:lang w:val="en-GB"/>
        </w:rPr>
        <w:t xml:space="preserve"> We currently retain data in line with the Information and Records Management Society</w:t>
      </w:r>
      <w:r w:rsidR="00244494">
        <w:rPr>
          <w:lang w:val="en-GB"/>
        </w:rPr>
        <w:t xml:space="preserve"> (IRMS)</w:t>
      </w:r>
      <w:r w:rsidR="00E8522F">
        <w:rPr>
          <w:lang w:val="en-GB"/>
        </w:rPr>
        <w:t>’s Toolkit for Schools which is the standard used by most schools in the UK.</w:t>
      </w:r>
    </w:p>
    <w:p w14:paraId="457B02E7" w14:textId="77777777" w:rsidR="009B6F4C" w:rsidRDefault="009B6F4C" w:rsidP="0096062B">
      <w:pPr>
        <w:pStyle w:val="1bodycopy10pt"/>
        <w:rPr>
          <w:lang w:val="en-GB"/>
        </w:rPr>
      </w:pPr>
      <w:r w:rsidRPr="009B6F4C">
        <w:rPr>
          <w:lang w:val="en-GB"/>
        </w:rPr>
        <w:t xml:space="preserve">We have put in place appropriate security measures to prevent your </w:t>
      </w:r>
      <w:r>
        <w:rPr>
          <w:lang w:val="en-GB"/>
        </w:rPr>
        <w:t xml:space="preserve">child’s </w:t>
      </w:r>
      <w:r w:rsidRPr="009B6F4C">
        <w:rPr>
          <w:lang w:val="en-GB"/>
        </w:rPr>
        <w:t xml:space="preserve">personal information from being accidentally lost, used or accessed in an unauthorised way, altered or disclosed. </w:t>
      </w:r>
    </w:p>
    <w:p w14:paraId="1B2B2C37" w14:textId="77777777" w:rsidR="009B6F4C" w:rsidRDefault="009B6F4C" w:rsidP="0096062B">
      <w:pPr>
        <w:pStyle w:val="1bodycopy10pt"/>
        <w:rPr>
          <w:lang w:val="en-GB"/>
        </w:rPr>
      </w:pPr>
      <w:r w:rsidRPr="009B6F4C">
        <w:rPr>
          <w:lang w:val="en-GB"/>
        </w:rPr>
        <w:t xml:space="preserve">We will dispose of your </w:t>
      </w:r>
      <w:r>
        <w:rPr>
          <w:lang w:val="en-GB"/>
        </w:rPr>
        <w:t xml:space="preserve">child’s </w:t>
      </w:r>
      <w:r w:rsidRPr="009B6F4C">
        <w:rPr>
          <w:lang w:val="en-GB"/>
        </w:rPr>
        <w:t>personal data securely when we no longer need it.</w:t>
      </w:r>
    </w:p>
    <w:p w14:paraId="624BFAB7" w14:textId="77777777" w:rsidR="0096062B" w:rsidRPr="007F1734" w:rsidRDefault="0096062B" w:rsidP="0096062B">
      <w:pPr>
        <w:pStyle w:val="1bodycopy10pt"/>
        <w:rPr>
          <w:color w:val="92D050"/>
          <w:lang w:val="en-GB"/>
        </w:rPr>
      </w:pPr>
    </w:p>
    <w:p w14:paraId="17DE3C4A" w14:textId="77777777" w:rsidR="0096062B" w:rsidRPr="007F1734" w:rsidRDefault="00754AEE" w:rsidP="0096062B">
      <w:pPr>
        <w:pStyle w:val="Heading1"/>
        <w:rPr>
          <w:color w:val="92D050"/>
        </w:rPr>
      </w:pPr>
      <w:bookmarkStart w:id="9" w:name="_Toc15650793"/>
      <w:r w:rsidRPr="007F1734">
        <w:rPr>
          <w:color w:val="92D050"/>
        </w:rPr>
        <w:t>7. Who we share d</w:t>
      </w:r>
      <w:r w:rsidR="0096062B" w:rsidRPr="007F1734">
        <w:rPr>
          <w:color w:val="92D050"/>
        </w:rPr>
        <w:t xml:space="preserve">ata </w:t>
      </w:r>
      <w:r w:rsidRPr="007F1734">
        <w:rPr>
          <w:color w:val="92D050"/>
        </w:rPr>
        <w:t>with</w:t>
      </w:r>
      <w:bookmarkEnd w:id="9"/>
    </w:p>
    <w:p w14:paraId="43BB9562" w14:textId="77777777" w:rsidR="0096062B" w:rsidRPr="0096062B" w:rsidRDefault="0096062B" w:rsidP="0096062B">
      <w:pPr>
        <w:pStyle w:val="1bodycopy10pt"/>
        <w:rPr>
          <w:lang w:val="en-GB"/>
        </w:rPr>
      </w:pPr>
      <w:r w:rsidRPr="0096062B">
        <w:rPr>
          <w:lang w:val="en-GB"/>
        </w:rPr>
        <w:t>We do not share information about you</w:t>
      </w:r>
      <w:r w:rsidR="001A6CB4">
        <w:rPr>
          <w:lang w:val="en-GB"/>
        </w:rPr>
        <w:t>r child</w:t>
      </w:r>
      <w:r w:rsidRPr="0096062B">
        <w:rPr>
          <w:lang w:val="en-GB"/>
        </w:rPr>
        <w:t xml:space="preserve"> with any third party without consent unless the law and our policies allow us to do so.</w:t>
      </w:r>
    </w:p>
    <w:p w14:paraId="0E5EBAC7" w14:textId="5528FD8B" w:rsidR="0096062B" w:rsidRDefault="0096062B" w:rsidP="0096062B">
      <w:pPr>
        <w:pStyle w:val="1bodycopy10pt"/>
        <w:rPr>
          <w:lang w:val="en-GB"/>
        </w:rPr>
      </w:pPr>
      <w:r w:rsidRPr="0096062B">
        <w:rPr>
          <w:lang w:val="en-GB"/>
        </w:rPr>
        <w:t>Where it is legally required, or necessary (and it complies with data protection law), we may share personal information about you</w:t>
      </w:r>
      <w:r w:rsidR="0068562D">
        <w:rPr>
          <w:lang w:val="en-GB"/>
        </w:rPr>
        <w:t>r child</w:t>
      </w:r>
      <w:r w:rsidRPr="0096062B">
        <w:rPr>
          <w:lang w:val="en-GB"/>
        </w:rPr>
        <w:t xml:space="preserve"> with:</w:t>
      </w:r>
    </w:p>
    <w:p w14:paraId="2093AF50" w14:textId="77777777" w:rsidR="00E8522F" w:rsidRPr="0096062B" w:rsidRDefault="00E8522F" w:rsidP="0096062B">
      <w:pPr>
        <w:pStyle w:val="1bodycopy10pt"/>
        <w:rPr>
          <w:lang w:val="en-GB"/>
        </w:rPr>
      </w:pPr>
    </w:p>
    <w:p w14:paraId="63302687" w14:textId="77777777" w:rsidR="0096062B" w:rsidRPr="009B6F4C" w:rsidRDefault="00F57F67" w:rsidP="00E2190D">
      <w:pPr>
        <w:pStyle w:val="4Bulletedcopyblue"/>
        <w:rPr>
          <w:lang w:val="en-GB"/>
        </w:rPr>
      </w:pPr>
      <w:r>
        <w:rPr>
          <w:lang w:val="en-GB"/>
        </w:rPr>
        <w:t>Birmingham</w:t>
      </w:r>
      <w:r w:rsidR="00FA0A72">
        <w:rPr>
          <w:lang w:val="en-GB"/>
        </w:rPr>
        <w:t xml:space="preserve"> City Council</w:t>
      </w:r>
      <w:r w:rsidR="0096062B" w:rsidRPr="009B6F4C">
        <w:rPr>
          <w:lang w:val="en-GB"/>
        </w:rPr>
        <w:t xml:space="preserve"> – to meet our legal obligations to share certain information with it, such as safeguarding concerns and information about exclusions</w:t>
      </w:r>
    </w:p>
    <w:p w14:paraId="4942F8C3" w14:textId="2DE56BC2" w:rsidR="0096062B" w:rsidRPr="00735F0E" w:rsidRDefault="002C3EBC" w:rsidP="00E2190D">
      <w:pPr>
        <w:pStyle w:val="4Bulletedcopyblue"/>
        <w:rPr>
          <w:lang w:val="en-GB"/>
        </w:rPr>
      </w:pPr>
      <w:r w:rsidRPr="00735F0E">
        <w:rPr>
          <w:lang w:val="en-GB"/>
        </w:rPr>
        <w:t>Department for Education</w:t>
      </w:r>
      <w:r w:rsidR="009B40C1" w:rsidRPr="00735F0E">
        <w:rPr>
          <w:lang w:val="en-GB"/>
        </w:rPr>
        <w:t xml:space="preserve"> (</w:t>
      </w:r>
      <w:proofErr w:type="spellStart"/>
      <w:r w:rsidR="009B40C1" w:rsidRPr="00735F0E">
        <w:rPr>
          <w:lang w:val="en-GB"/>
        </w:rPr>
        <w:t>DfE</w:t>
      </w:r>
      <w:proofErr w:type="spellEnd"/>
      <w:r w:rsidR="009B40C1" w:rsidRPr="00735F0E">
        <w:rPr>
          <w:lang w:val="en-GB"/>
        </w:rPr>
        <w:t>)</w:t>
      </w:r>
    </w:p>
    <w:p w14:paraId="35C85265" w14:textId="341C562D" w:rsidR="00FA0A72" w:rsidRPr="00735F0E" w:rsidRDefault="00FA0A72" w:rsidP="000A10BD">
      <w:pPr>
        <w:pStyle w:val="4Bulletedcopyblue"/>
        <w:rPr>
          <w:lang w:val="en-GB"/>
        </w:rPr>
      </w:pPr>
      <w:r w:rsidRPr="00735F0E">
        <w:rPr>
          <w:lang w:val="en-GB"/>
        </w:rPr>
        <w:lastRenderedPageBreak/>
        <w:t>OFSTED</w:t>
      </w:r>
    </w:p>
    <w:p w14:paraId="37527CC2" w14:textId="7AEFCE03" w:rsidR="006005A9" w:rsidRPr="00735F0E" w:rsidRDefault="00FF799F" w:rsidP="006005A9">
      <w:pPr>
        <w:pStyle w:val="4Bulletedcopyblue"/>
        <w:rPr>
          <w:lang w:val="en-GB"/>
        </w:rPr>
      </w:pPr>
      <w:r w:rsidRPr="00735F0E">
        <w:rPr>
          <w:lang w:val="en-GB"/>
        </w:rPr>
        <w:t>Home schools</w:t>
      </w:r>
      <w:r w:rsidR="006005A9" w:rsidRPr="00735F0E">
        <w:rPr>
          <w:lang w:val="en-GB"/>
        </w:rPr>
        <w:t xml:space="preserve"> </w:t>
      </w:r>
    </w:p>
    <w:p w14:paraId="5CBF4731" w14:textId="11738B96" w:rsidR="00735F0E" w:rsidRPr="00735F0E" w:rsidRDefault="00735F0E" w:rsidP="006005A9">
      <w:pPr>
        <w:pStyle w:val="4Bulletedcopyblue"/>
        <w:rPr>
          <w:lang w:val="en-GB"/>
        </w:rPr>
      </w:pPr>
      <w:r w:rsidRPr="00735F0E">
        <w:rPr>
          <w:lang w:val="en-GB"/>
        </w:rPr>
        <w:t>External agencies named in the ‘REACH Service Providers’ document</w:t>
      </w:r>
    </w:p>
    <w:p w14:paraId="0983ABFE" w14:textId="77777777" w:rsidR="00E8522F" w:rsidRPr="00735F0E" w:rsidRDefault="00E8522F" w:rsidP="00735F0E">
      <w:pPr>
        <w:pStyle w:val="4Bulletedcopyblue"/>
        <w:numPr>
          <w:ilvl w:val="0"/>
          <w:numId w:val="0"/>
        </w:numPr>
        <w:rPr>
          <w:lang w:val="en-GB"/>
        </w:rPr>
      </w:pPr>
    </w:p>
    <w:p w14:paraId="610DB538" w14:textId="288B38C1" w:rsidR="00E5652D" w:rsidRPr="00735F0E" w:rsidRDefault="0096062B" w:rsidP="000A10BD">
      <w:pPr>
        <w:pStyle w:val="4Bulletedcopyblue"/>
        <w:rPr>
          <w:lang w:val="en-GB"/>
        </w:rPr>
      </w:pPr>
      <w:r w:rsidRPr="00735F0E">
        <w:rPr>
          <w:lang w:val="en-GB"/>
        </w:rPr>
        <w:t>Suppliers and service providers</w:t>
      </w:r>
      <w:r w:rsidR="00E5652D" w:rsidRPr="00735F0E">
        <w:rPr>
          <w:lang w:val="en-GB"/>
        </w:rPr>
        <w:t>:</w:t>
      </w:r>
    </w:p>
    <w:p w14:paraId="65EE1EF3" w14:textId="4473A815" w:rsidR="007242C2" w:rsidRPr="00017C2C" w:rsidRDefault="007242C2" w:rsidP="00414D31">
      <w:pPr>
        <w:pStyle w:val="4Bulletedcopyblue"/>
        <w:numPr>
          <w:ilvl w:val="1"/>
          <w:numId w:val="12"/>
        </w:numPr>
        <w:rPr>
          <w:lang w:val="en-GB"/>
        </w:rPr>
      </w:pPr>
      <w:r w:rsidRPr="00017C2C">
        <w:rPr>
          <w:lang w:val="en-GB"/>
        </w:rPr>
        <w:t xml:space="preserve">Capita – </w:t>
      </w:r>
      <w:r w:rsidR="00011DBE" w:rsidRPr="00017C2C">
        <w:rPr>
          <w:lang w:val="en-GB"/>
        </w:rPr>
        <w:t xml:space="preserve">Name, </w:t>
      </w:r>
      <w:r w:rsidRPr="00017C2C">
        <w:rPr>
          <w:lang w:val="en-GB"/>
        </w:rPr>
        <w:t>DOB, Address, DOB, SEN, Medical history, academic progress</w:t>
      </w:r>
    </w:p>
    <w:p w14:paraId="40BE1AC3" w14:textId="5D8D02A4" w:rsidR="005747B8" w:rsidRPr="00017C2C" w:rsidRDefault="005747B8" w:rsidP="00017C2C">
      <w:pPr>
        <w:pStyle w:val="4Bulletedcopyblue"/>
        <w:numPr>
          <w:ilvl w:val="1"/>
          <w:numId w:val="12"/>
        </w:numPr>
        <w:rPr>
          <w:lang w:val="en-GB"/>
        </w:rPr>
      </w:pPr>
      <w:r w:rsidRPr="00017C2C">
        <w:rPr>
          <w:lang w:val="en-GB"/>
        </w:rPr>
        <w:t>BKSB –</w:t>
      </w:r>
      <w:r w:rsidR="00011DBE" w:rsidRPr="00017C2C">
        <w:rPr>
          <w:lang w:val="en-GB"/>
        </w:rPr>
        <w:t xml:space="preserve"> Name, </w:t>
      </w:r>
      <w:r w:rsidRPr="00017C2C">
        <w:rPr>
          <w:lang w:val="en-GB"/>
        </w:rPr>
        <w:t>SEN, academic progress</w:t>
      </w:r>
    </w:p>
    <w:p w14:paraId="4151C591" w14:textId="77777777" w:rsidR="00BA5E51" w:rsidRPr="00017C2C" w:rsidRDefault="00BA5E51" w:rsidP="00414D31">
      <w:pPr>
        <w:pStyle w:val="4Bulletedcopyblue"/>
        <w:numPr>
          <w:ilvl w:val="1"/>
          <w:numId w:val="12"/>
        </w:numPr>
        <w:rPr>
          <w:lang w:val="en-GB"/>
        </w:rPr>
      </w:pPr>
      <w:r w:rsidRPr="00017C2C">
        <w:rPr>
          <w:lang w:val="en-GB"/>
        </w:rPr>
        <w:t xml:space="preserve">My Concern </w:t>
      </w:r>
      <w:r w:rsidR="005B1167" w:rsidRPr="00017C2C">
        <w:rPr>
          <w:lang w:val="en-GB"/>
        </w:rPr>
        <w:t xml:space="preserve">– </w:t>
      </w:r>
      <w:r w:rsidR="00FA722C" w:rsidRPr="00017C2C">
        <w:rPr>
          <w:lang w:val="en-GB"/>
        </w:rPr>
        <w:t>name, DOB, communications with other settings, details of concern</w:t>
      </w:r>
    </w:p>
    <w:p w14:paraId="79152164" w14:textId="34666A62" w:rsidR="005B1167" w:rsidRDefault="00FF799F" w:rsidP="00414D31">
      <w:pPr>
        <w:pStyle w:val="4Bulletedcopyblue"/>
        <w:numPr>
          <w:ilvl w:val="1"/>
          <w:numId w:val="12"/>
        </w:numPr>
        <w:rPr>
          <w:lang w:val="en-GB"/>
        </w:rPr>
      </w:pPr>
      <w:r w:rsidRPr="00017C2C">
        <w:rPr>
          <w:lang w:val="en-GB"/>
        </w:rPr>
        <w:t>Twitter</w:t>
      </w:r>
      <w:r w:rsidR="005B1167" w:rsidRPr="00017C2C">
        <w:rPr>
          <w:lang w:val="en-GB"/>
        </w:rPr>
        <w:t xml:space="preserve"> (with parental consent) – pictures and videos</w:t>
      </w:r>
    </w:p>
    <w:p w14:paraId="580BF077" w14:textId="498B6F91" w:rsidR="00017C2C" w:rsidRPr="00017C2C" w:rsidRDefault="00017C2C" w:rsidP="00414D31">
      <w:pPr>
        <w:pStyle w:val="4Bulletedcopyblue"/>
        <w:numPr>
          <w:ilvl w:val="1"/>
          <w:numId w:val="12"/>
        </w:numPr>
        <w:rPr>
          <w:lang w:val="en-GB"/>
        </w:rPr>
      </w:pPr>
      <w:r>
        <w:rPr>
          <w:lang w:val="en-GB"/>
        </w:rPr>
        <w:t xml:space="preserve">Motional - </w:t>
      </w:r>
      <w:r w:rsidRPr="00017C2C">
        <w:rPr>
          <w:lang w:val="en-GB"/>
        </w:rPr>
        <w:t>Name, DOB, Address, DOB, SEN, Medical history, academic progress</w:t>
      </w:r>
      <w:r>
        <w:rPr>
          <w:lang w:val="en-GB"/>
        </w:rPr>
        <w:t>, protective factors</w:t>
      </w:r>
    </w:p>
    <w:p w14:paraId="50E8300F" w14:textId="77777777" w:rsidR="0096062B" w:rsidRDefault="00A963C1" w:rsidP="005B1167">
      <w:pPr>
        <w:pStyle w:val="4Bulletedcopyblue"/>
        <w:rPr>
          <w:lang w:val="en-GB"/>
        </w:rPr>
      </w:pPr>
      <w:r>
        <w:rPr>
          <w:lang w:val="en-GB"/>
        </w:rPr>
        <w:t>Nursery Education Funding (NEF)</w:t>
      </w:r>
      <w:r w:rsidR="00F57F67">
        <w:rPr>
          <w:lang w:val="en-GB"/>
        </w:rPr>
        <w:t xml:space="preserve"> –name and DOB</w:t>
      </w:r>
    </w:p>
    <w:p w14:paraId="7688908E" w14:textId="77777777" w:rsidR="00A964BD" w:rsidRPr="005B1167" w:rsidRDefault="00A964BD" w:rsidP="005B1167">
      <w:pPr>
        <w:pStyle w:val="4Bulletedcopyblue"/>
        <w:rPr>
          <w:lang w:val="en-GB"/>
        </w:rPr>
      </w:pPr>
      <w:r>
        <w:rPr>
          <w:lang w:val="en-GB"/>
        </w:rPr>
        <w:t>CCTV</w:t>
      </w:r>
      <w:r w:rsidR="001D23C2">
        <w:rPr>
          <w:lang w:val="en-GB"/>
        </w:rPr>
        <w:t xml:space="preserve"> – held electronically in the school on the CCTV master system.</w:t>
      </w:r>
    </w:p>
    <w:p w14:paraId="701E8102" w14:textId="27DE37DC" w:rsidR="0096062B" w:rsidRPr="009B6F4C" w:rsidRDefault="007E2229" w:rsidP="00E2190D">
      <w:pPr>
        <w:pStyle w:val="4Bulletedcopyblue"/>
        <w:rPr>
          <w:lang w:val="en-GB"/>
        </w:rPr>
      </w:pPr>
      <w:r>
        <w:rPr>
          <w:lang w:val="en-GB"/>
        </w:rPr>
        <w:t>Birmingham Health Agencies</w:t>
      </w:r>
      <w:r w:rsidR="00091054">
        <w:rPr>
          <w:lang w:val="en-GB"/>
        </w:rPr>
        <w:t xml:space="preserve"> – paediatricians/Birmi</w:t>
      </w:r>
      <w:r w:rsidR="00244494">
        <w:rPr>
          <w:lang w:val="en-GB"/>
        </w:rPr>
        <w:t>n</w:t>
      </w:r>
      <w:r w:rsidR="00091054">
        <w:rPr>
          <w:lang w:val="en-GB"/>
        </w:rPr>
        <w:t>gham Children’s Partnership</w:t>
      </w:r>
    </w:p>
    <w:p w14:paraId="5D481971" w14:textId="77777777" w:rsidR="0096062B" w:rsidRPr="009B6F4C" w:rsidRDefault="0096062B" w:rsidP="00E2190D">
      <w:pPr>
        <w:pStyle w:val="4Bulletedcopyblue"/>
        <w:rPr>
          <w:lang w:val="en-GB"/>
        </w:rPr>
      </w:pPr>
      <w:r w:rsidRPr="009B6F4C">
        <w:rPr>
          <w:lang w:val="en-GB"/>
        </w:rPr>
        <w:t>Health and social welfare organisations</w:t>
      </w:r>
    </w:p>
    <w:p w14:paraId="3204FDA9" w14:textId="77777777" w:rsidR="007242C2" w:rsidRPr="00E8104F" w:rsidRDefault="0096062B" w:rsidP="00E8104F">
      <w:pPr>
        <w:pStyle w:val="4Bulletedcopyblue"/>
        <w:rPr>
          <w:lang w:val="en-GB"/>
        </w:rPr>
      </w:pPr>
      <w:r w:rsidRPr="009B6F4C">
        <w:rPr>
          <w:lang w:val="en-GB"/>
        </w:rPr>
        <w:t>Police forces, courts, tribunals</w:t>
      </w:r>
    </w:p>
    <w:p w14:paraId="2B765732" w14:textId="77777777" w:rsidR="00244494" w:rsidRDefault="00244494" w:rsidP="00C85819">
      <w:pPr>
        <w:pStyle w:val="1bodycopy10pt"/>
        <w:rPr>
          <w:b/>
        </w:rPr>
      </w:pPr>
    </w:p>
    <w:p w14:paraId="04840EAB" w14:textId="23C0FC16" w:rsidR="00C85819" w:rsidRPr="00C85819" w:rsidRDefault="00C85819" w:rsidP="00C85819">
      <w:pPr>
        <w:pStyle w:val="1bodycopy10pt"/>
        <w:rPr>
          <w:b/>
        </w:rPr>
      </w:pPr>
      <w:r w:rsidRPr="00C85819">
        <w:rPr>
          <w:b/>
        </w:rPr>
        <w:t xml:space="preserve">National </w:t>
      </w:r>
      <w:r w:rsidR="00FF799F">
        <w:rPr>
          <w:b/>
        </w:rPr>
        <w:t>Student</w:t>
      </w:r>
      <w:r w:rsidRPr="00C85819">
        <w:rPr>
          <w:b/>
        </w:rPr>
        <w:t xml:space="preserve"> Database</w:t>
      </w:r>
    </w:p>
    <w:p w14:paraId="59337A88" w14:textId="4332B67C" w:rsidR="00C85819" w:rsidRPr="00DA57A0" w:rsidRDefault="00C85819" w:rsidP="00C85819">
      <w:pPr>
        <w:pStyle w:val="1bodycopy10pt"/>
      </w:pPr>
      <w:r w:rsidRPr="00DA57A0">
        <w:t xml:space="preserve">We are required to provide information about </w:t>
      </w:r>
      <w:r w:rsidR="00FF799F">
        <w:t>student</w:t>
      </w:r>
      <w:r w:rsidRPr="00DA57A0">
        <w:t xml:space="preserve">s to the </w:t>
      </w:r>
      <w:proofErr w:type="spellStart"/>
      <w:r w:rsidR="00244494">
        <w:t>DfE</w:t>
      </w:r>
      <w:proofErr w:type="spellEnd"/>
      <w:r w:rsidR="00244494">
        <w:t xml:space="preserve"> </w:t>
      </w:r>
      <w:r w:rsidRPr="00DA57A0">
        <w:t xml:space="preserve">as part of statutory data collections such as </w:t>
      </w:r>
      <w:r w:rsidRPr="0033168C">
        <w:t>the</w:t>
      </w:r>
      <w:r w:rsidR="00FA0A72" w:rsidRPr="0033168C">
        <w:t xml:space="preserve"> census</w:t>
      </w:r>
      <w:r w:rsidR="003A3A9F" w:rsidRPr="0033168C">
        <w:t>.</w:t>
      </w:r>
    </w:p>
    <w:p w14:paraId="26F08707" w14:textId="4CEBBAAD" w:rsidR="00C85819" w:rsidRPr="00DA57A0" w:rsidRDefault="00C85819" w:rsidP="00C85819">
      <w:pPr>
        <w:pStyle w:val="1bodycopy10pt"/>
      </w:pPr>
      <w:r w:rsidRPr="00DA57A0">
        <w:t xml:space="preserve">Some of this information is then stored in the </w:t>
      </w:r>
      <w:hyperlink r:id="rId9" w:history="1">
        <w:r w:rsidR="00FA774B" w:rsidRPr="00244494">
          <w:t>N</w:t>
        </w:r>
        <w:r w:rsidRPr="00244494">
          <w:t xml:space="preserve">ational </w:t>
        </w:r>
        <w:r w:rsidR="00FF799F">
          <w:t>Student</w:t>
        </w:r>
        <w:r w:rsidRPr="00244494">
          <w:t xml:space="preserve"> </w:t>
        </w:r>
        <w:r w:rsidR="00FA774B" w:rsidRPr="00244494">
          <w:t>D</w:t>
        </w:r>
        <w:r w:rsidRPr="00244494">
          <w:t>atabase</w:t>
        </w:r>
      </w:hyperlink>
      <w:r w:rsidRPr="00DA57A0">
        <w:t xml:space="preserve"> (NPD), which is owned and managed by the </w:t>
      </w:r>
      <w:proofErr w:type="spellStart"/>
      <w:r w:rsidRPr="00DA57A0">
        <w:t>D</w:t>
      </w:r>
      <w:r w:rsidR="00244494">
        <w:t>fE</w:t>
      </w:r>
      <w:proofErr w:type="spellEnd"/>
      <w:r w:rsidRPr="00DA57A0">
        <w:t xml:space="preserve"> and provides evidence on school performance to inform research.</w:t>
      </w:r>
    </w:p>
    <w:p w14:paraId="7478E64A" w14:textId="77777777" w:rsidR="00C85819" w:rsidRPr="00DA57A0" w:rsidRDefault="00C85819" w:rsidP="00C85819">
      <w:pPr>
        <w:pStyle w:val="1bodycopy10pt"/>
      </w:pPr>
      <w:r w:rsidRPr="00DA57A0">
        <w:t xml:space="preserve">The database is held electronically so it can easily be turned into statistics. The information is securely collected from a range of sources including schools, local authorities and exam boards. </w:t>
      </w:r>
    </w:p>
    <w:p w14:paraId="5D27A16A" w14:textId="3DA1F1D4" w:rsidR="00C85819" w:rsidRPr="00DA57A0" w:rsidRDefault="00C85819" w:rsidP="00C85819">
      <w:pPr>
        <w:pStyle w:val="1bodycopy10pt"/>
      </w:pPr>
      <w:r w:rsidRPr="00DA57A0">
        <w:t xml:space="preserve">The </w:t>
      </w:r>
      <w:proofErr w:type="spellStart"/>
      <w:r w:rsidRPr="00DA57A0">
        <w:t>D</w:t>
      </w:r>
      <w:r w:rsidR="00244494">
        <w:t>f</w:t>
      </w:r>
      <w:r w:rsidRPr="00DA57A0">
        <w:t>E</w:t>
      </w:r>
      <w:proofErr w:type="spellEnd"/>
      <w:r w:rsidRPr="00DA57A0">
        <w:t xml:space="preserve"> may share information from the NPD with </w:t>
      </w:r>
      <w:r w:rsidR="00FA774B">
        <w:t xml:space="preserve">third parties, such as </w:t>
      </w:r>
      <w:r w:rsidRPr="00DA57A0">
        <w:t xml:space="preserve">other </w:t>
      </w:r>
      <w:proofErr w:type="spellStart"/>
      <w:r w:rsidRPr="00DA57A0">
        <w:t>organisations</w:t>
      </w:r>
      <w:proofErr w:type="spellEnd"/>
      <w:r w:rsidRPr="00DA57A0">
        <w:t xml:space="preserve"> which promote children’s education or wellbeing in England.</w:t>
      </w:r>
      <w:r w:rsidR="00FA774B">
        <w:t xml:space="preserve"> These third parties </w:t>
      </w:r>
      <w:r w:rsidRPr="00DA57A0">
        <w:t>must agree to strict terms and conditions about how they will use the data.</w:t>
      </w:r>
    </w:p>
    <w:p w14:paraId="3CCBE43F" w14:textId="14C11BAC" w:rsidR="00C85819" w:rsidRDefault="00C85819" w:rsidP="00C85819">
      <w:pPr>
        <w:pStyle w:val="1bodycopy10pt"/>
      </w:pPr>
      <w:r w:rsidRPr="00DA57A0">
        <w:t xml:space="preserve">For more information, see the </w:t>
      </w:r>
      <w:proofErr w:type="spellStart"/>
      <w:r w:rsidRPr="00DA57A0">
        <w:t>D</w:t>
      </w:r>
      <w:r w:rsidR="00244667">
        <w:t>fE</w:t>
      </w:r>
      <w:r w:rsidRPr="00DA57A0">
        <w:t>’s</w:t>
      </w:r>
      <w:proofErr w:type="spellEnd"/>
      <w:r w:rsidRPr="00DA57A0">
        <w:t xml:space="preserve"> </w:t>
      </w:r>
      <w:r w:rsidR="00244667">
        <w:t xml:space="preserve">own </w:t>
      </w:r>
      <w:r w:rsidRPr="00DA57A0">
        <w:t xml:space="preserve">webpage on </w:t>
      </w:r>
      <w:hyperlink r:id="rId10" w:history="1">
        <w:r w:rsidRPr="00244494">
          <w:t>how it collects and shares research data</w:t>
        </w:r>
      </w:hyperlink>
      <w:r w:rsidR="00244494">
        <w:t xml:space="preserve">, or contact them directly </w:t>
      </w:r>
      <w:r w:rsidRPr="00DA57A0">
        <w:t xml:space="preserve">with any further questions about the NPD. </w:t>
      </w:r>
    </w:p>
    <w:p w14:paraId="5CC32940" w14:textId="77777777" w:rsidR="00244494" w:rsidRPr="00DA57A0" w:rsidRDefault="00244494" w:rsidP="00C85819">
      <w:pPr>
        <w:pStyle w:val="1bodycopy10pt"/>
      </w:pPr>
    </w:p>
    <w:p w14:paraId="75001EDF" w14:textId="77777777" w:rsidR="0096062B" w:rsidRPr="0096062B" w:rsidRDefault="001429DB" w:rsidP="0096062B">
      <w:pPr>
        <w:pStyle w:val="Subhead2"/>
        <w:rPr>
          <w:lang w:val="en-GB"/>
        </w:rPr>
      </w:pPr>
      <w:r>
        <w:rPr>
          <w:lang w:val="en-GB"/>
        </w:rPr>
        <w:t xml:space="preserve">7.1 </w:t>
      </w:r>
      <w:r w:rsidR="0096062B" w:rsidRPr="0096062B">
        <w:rPr>
          <w:lang w:val="en-GB"/>
        </w:rPr>
        <w:t>Transferring data internationally</w:t>
      </w:r>
    </w:p>
    <w:p w14:paraId="20AD56FC" w14:textId="39F61CB3" w:rsidR="003940EC" w:rsidRPr="003940EC" w:rsidRDefault="003940EC" w:rsidP="003940EC">
      <w:pPr>
        <w:pStyle w:val="1bodycopy10pt"/>
        <w:rPr>
          <w:lang w:val="en-GB"/>
        </w:rPr>
      </w:pPr>
      <w:r w:rsidRPr="003940EC">
        <w:rPr>
          <w:lang w:val="en-GB"/>
        </w:rPr>
        <w:t>We may share personal information about you</w:t>
      </w:r>
      <w:r w:rsidR="00C942F9">
        <w:rPr>
          <w:lang w:val="en-GB"/>
        </w:rPr>
        <w:t>r child</w:t>
      </w:r>
      <w:r w:rsidRPr="003940EC">
        <w:rPr>
          <w:lang w:val="en-GB"/>
        </w:rPr>
        <w:t xml:space="preserve"> with international third parties</w:t>
      </w:r>
      <w:r w:rsidR="00BE72D9">
        <w:rPr>
          <w:lang w:val="en-GB"/>
        </w:rPr>
        <w:t xml:space="preserve"> outside of the European Economic Area</w:t>
      </w:r>
      <w:r w:rsidR="00244667">
        <w:rPr>
          <w:lang w:val="en-GB"/>
        </w:rPr>
        <w:t xml:space="preserve"> (EEA)</w:t>
      </w:r>
      <w:r w:rsidR="00BE72D9">
        <w:rPr>
          <w:lang w:val="en-GB"/>
        </w:rPr>
        <w:t>, where different data protection legislation applies</w:t>
      </w:r>
      <w:r w:rsidR="00244667">
        <w:rPr>
          <w:lang w:val="en-GB"/>
        </w:rPr>
        <w:t>.</w:t>
      </w:r>
    </w:p>
    <w:p w14:paraId="34EED2B2" w14:textId="77777777" w:rsidR="0033168C" w:rsidRPr="003940EC" w:rsidRDefault="0033168C" w:rsidP="003940EC">
      <w:pPr>
        <w:pStyle w:val="1bodycopy10pt"/>
        <w:rPr>
          <w:lang w:val="en-GB"/>
        </w:rPr>
      </w:pPr>
      <w:r w:rsidRPr="000831A0">
        <w:rPr>
          <w:lang w:val="en-GB"/>
        </w:rPr>
        <w:t>We may share academic attainment data with other schools or education establishments outside the United Kingdom if a child is moving abroad and attending the school.</w:t>
      </w:r>
      <w:r>
        <w:rPr>
          <w:lang w:val="en-GB"/>
        </w:rPr>
        <w:t xml:space="preserve"> </w:t>
      </w:r>
    </w:p>
    <w:p w14:paraId="4915C5A3" w14:textId="28C51631" w:rsidR="003940EC" w:rsidRPr="003940EC" w:rsidRDefault="003940EC" w:rsidP="003940EC">
      <w:pPr>
        <w:pStyle w:val="1bodycopy10pt"/>
        <w:rPr>
          <w:lang w:val="en-GB"/>
        </w:rPr>
      </w:pPr>
      <w:r w:rsidRPr="003940EC">
        <w:rPr>
          <w:lang w:val="en-GB"/>
        </w:rPr>
        <w:t>Where we transfer your</w:t>
      </w:r>
      <w:r w:rsidR="00F063B4">
        <w:rPr>
          <w:lang w:val="en-GB"/>
        </w:rPr>
        <w:t xml:space="preserve"> child’s</w:t>
      </w:r>
      <w:r w:rsidRPr="003940EC">
        <w:rPr>
          <w:lang w:val="en-GB"/>
        </w:rPr>
        <w:t xml:space="preserve"> personal data to a country or territory outside the E</w:t>
      </w:r>
      <w:r w:rsidR="00244667">
        <w:rPr>
          <w:lang w:val="en-GB"/>
        </w:rPr>
        <w:t>EA</w:t>
      </w:r>
      <w:r w:rsidRPr="003940EC">
        <w:rPr>
          <w:lang w:val="en-GB"/>
        </w:rPr>
        <w:t>, we will do so in accordance with data protection law.</w:t>
      </w:r>
    </w:p>
    <w:p w14:paraId="634BE949" w14:textId="2BF11B56" w:rsidR="0096062B" w:rsidRDefault="003940EC" w:rsidP="0096062B">
      <w:pPr>
        <w:pStyle w:val="1bodycopy10pt"/>
        <w:rPr>
          <w:lang w:val="en-GB"/>
        </w:rPr>
      </w:pPr>
      <w:r w:rsidRPr="003940EC">
        <w:rPr>
          <w:lang w:val="en-GB"/>
        </w:rPr>
        <w:t>In cases where we have to set up safeguarding arrangements to complete this transfer, you can get a copy of these arrangements by contacting us</w:t>
      </w:r>
      <w:r>
        <w:rPr>
          <w:lang w:val="en-GB"/>
        </w:rPr>
        <w:t>.</w:t>
      </w:r>
    </w:p>
    <w:p w14:paraId="5BB27B4C" w14:textId="6930F044" w:rsidR="00244667" w:rsidRDefault="00244667" w:rsidP="0096062B">
      <w:pPr>
        <w:pStyle w:val="1bodycopy10pt"/>
        <w:rPr>
          <w:lang w:val="en-GB"/>
        </w:rPr>
      </w:pPr>
    </w:p>
    <w:p w14:paraId="157E62DB" w14:textId="77777777" w:rsidR="00244667" w:rsidRDefault="00244667" w:rsidP="0096062B">
      <w:pPr>
        <w:pStyle w:val="1bodycopy10pt"/>
        <w:rPr>
          <w:lang w:val="en-GB"/>
        </w:rPr>
      </w:pPr>
    </w:p>
    <w:p w14:paraId="72418503" w14:textId="77777777" w:rsidR="0096062B" w:rsidRPr="007F1734" w:rsidRDefault="0096062B" w:rsidP="0096062B">
      <w:pPr>
        <w:pStyle w:val="1bodycopy10pt"/>
        <w:rPr>
          <w:color w:val="92D050"/>
          <w:lang w:val="en-GB"/>
        </w:rPr>
      </w:pPr>
    </w:p>
    <w:p w14:paraId="5698A8B8" w14:textId="2CA33298" w:rsidR="0096062B" w:rsidRPr="007F1734" w:rsidRDefault="0096062B" w:rsidP="0096062B">
      <w:pPr>
        <w:pStyle w:val="Heading1"/>
        <w:rPr>
          <w:color w:val="92D050"/>
        </w:rPr>
      </w:pPr>
      <w:bookmarkStart w:id="10" w:name="_Toc15650794"/>
      <w:r w:rsidRPr="007F1734">
        <w:rPr>
          <w:color w:val="92D050"/>
        </w:rPr>
        <w:lastRenderedPageBreak/>
        <w:t>8. Your rights</w:t>
      </w:r>
      <w:bookmarkEnd w:id="10"/>
    </w:p>
    <w:p w14:paraId="0BD8AC31" w14:textId="77777777" w:rsidR="00244667" w:rsidRPr="00244667" w:rsidRDefault="00244667" w:rsidP="00244667">
      <w:pPr>
        <w:pStyle w:val="6Abstract"/>
        <w:rPr>
          <w:sz w:val="24"/>
          <w:szCs w:val="24"/>
          <w:lang w:val="en-GB"/>
        </w:rPr>
      </w:pPr>
    </w:p>
    <w:p w14:paraId="398D7296" w14:textId="77777777" w:rsidR="0096062B" w:rsidRPr="0096062B" w:rsidRDefault="001429DB" w:rsidP="001429DB">
      <w:pPr>
        <w:pStyle w:val="Subhead2"/>
        <w:rPr>
          <w:lang w:val="en-GB"/>
        </w:rPr>
      </w:pPr>
      <w:r>
        <w:rPr>
          <w:lang w:val="en-GB"/>
        </w:rPr>
        <w:t xml:space="preserve">8.1 </w:t>
      </w:r>
      <w:r w:rsidR="0096062B" w:rsidRPr="0096062B">
        <w:rPr>
          <w:lang w:val="en-GB"/>
        </w:rPr>
        <w:t>How to access personal information that we hold about you</w:t>
      </w:r>
      <w:r w:rsidR="007922EB">
        <w:rPr>
          <w:lang w:val="en-GB"/>
        </w:rPr>
        <w:t>r child</w:t>
      </w:r>
    </w:p>
    <w:p w14:paraId="0271B2DF" w14:textId="77777777" w:rsidR="0096062B" w:rsidRDefault="00451273" w:rsidP="0096062B">
      <w:pPr>
        <w:pStyle w:val="1bodycopy10pt"/>
        <w:rPr>
          <w:lang w:val="en-GB"/>
        </w:rPr>
      </w:pPr>
      <w:r>
        <w:rPr>
          <w:lang w:val="en-GB"/>
        </w:rPr>
        <w:t>You</w:t>
      </w:r>
      <w:r w:rsidR="0096062B" w:rsidRPr="0096062B">
        <w:rPr>
          <w:lang w:val="en-GB"/>
        </w:rPr>
        <w:t xml:space="preserve"> have a right to make a ‘subject access request’ to gain access to personal information that </w:t>
      </w:r>
      <w:r w:rsidR="0065571E">
        <w:rPr>
          <w:lang w:val="en-GB"/>
        </w:rPr>
        <w:t>we hold</w:t>
      </w:r>
      <w:r w:rsidR="0096062B" w:rsidRPr="0096062B">
        <w:rPr>
          <w:lang w:val="en-GB"/>
        </w:rPr>
        <w:t xml:space="preserve"> about </w:t>
      </w:r>
      <w:r>
        <w:rPr>
          <w:lang w:val="en-GB"/>
        </w:rPr>
        <w:t>your child</w:t>
      </w:r>
      <w:r w:rsidR="0096062B" w:rsidRPr="0096062B">
        <w:rPr>
          <w:lang w:val="en-GB"/>
        </w:rPr>
        <w:t>.</w:t>
      </w:r>
    </w:p>
    <w:p w14:paraId="5EE7C856" w14:textId="58CD5F71" w:rsidR="0096062B" w:rsidRDefault="0096062B" w:rsidP="0096062B">
      <w:pPr>
        <w:pStyle w:val="1bodycopy10pt"/>
        <w:rPr>
          <w:lang w:val="en-GB"/>
        </w:rPr>
      </w:pPr>
      <w:r w:rsidRPr="0096062B">
        <w:rPr>
          <w:lang w:val="en-GB"/>
        </w:rPr>
        <w:t>If you make a subject access request, and if we do hold information about you</w:t>
      </w:r>
      <w:r w:rsidR="0039616E">
        <w:rPr>
          <w:lang w:val="en-GB"/>
        </w:rPr>
        <w:t>r child</w:t>
      </w:r>
      <w:r w:rsidRPr="0096062B">
        <w:rPr>
          <w:lang w:val="en-GB"/>
        </w:rPr>
        <w:t>, we will</w:t>
      </w:r>
      <w:r w:rsidR="00C702FF">
        <w:rPr>
          <w:lang w:val="en-GB"/>
        </w:rPr>
        <w:t xml:space="preserve"> (subject to any exemptions that apply)</w:t>
      </w:r>
      <w:r w:rsidRPr="0096062B">
        <w:rPr>
          <w:lang w:val="en-GB"/>
        </w:rPr>
        <w:t>:</w:t>
      </w:r>
    </w:p>
    <w:p w14:paraId="59D3455F" w14:textId="77777777" w:rsidR="00244667" w:rsidRPr="0096062B" w:rsidRDefault="00244667" w:rsidP="0096062B">
      <w:pPr>
        <w:pStyle w:val="1bodycopy10pt"/>
        <w:rPr>
          <w:lang w:val="en-GB"/>
        </w:rPr>
      </w:pPr>
    </w:p>
    <w:p w14:paraId="7CFD7557" w14:textId="77777777" w:rsidR="0096062B" w:rsidRPr="0096062B" w:rsidRDefault="0096062B" w:rsidP="001429DB">
      <w:pPr>
        <w:pStyle w:val="4Bulletedcopyblue"/>
        <w:rPr>
          <w:lang w:val="en-GB"/>
        </w:rPr>
      </w:pPr>
      <w:r w:rsidRPr="0096062B">
        <w:rPr>
          <w:lang w:val="en-GB"/>
        </w:rPr>
        <w:t>Give you a description of it</w:t>
      </w:r>
    </w:p>
    <w:p w14:paraId="228B833E" w14:textId="77777777" w:rsidR="0096062B" w:rsidRPr="0096062B" w:rsidRDefault="0096062B" w:rsidP="001429DB">
      <w:pPr>
        <w:pStyle w:val="4Bulletedcopyblue"/>
        <w:rPr>
          <w:lang w:val="en-GB"/>
        </w:rPr>
      </w:pPr>
      <w:r w:rsidRPr="0096062B">
        <w:rPr>
          <w:lang w:val="en-GB"/>
        </w:rPr>
        <w:t>Tell you why we are holding and processing it, and how long we will keep it for</w:t>
      </w:r>
    </w:p>
    <w:p w14:paraId="5D36A615" w14:textId="77777777" w:rsidR="0096062B" w:rsidRPr="0096062B" w:rsidRDefault="0096062B" w:rsidP="001429DB">
      <w:pPr>
        <w:pStyle w:val="4Bulletedcopyblue"/>
        <w:rPr>
          <w:lang w:val="en-GB"/>
        </w:rPr>
      </w:pPr>
      <w:r w:rsidRPr="0096062B">
        <w:rPr>
          <w:lang w:val="en-GB"/>
        </w:rPr>
        <w:t>Explain where we got it from, if not from you</w:t>
      </w:r>
    </w:p>
    <w:p w14:paraId="148E5530" w14:textId="77777777" w:rsidR="0096062B" w:rsidRPr="0096062B" w:rsidRDefault="0096062B" w:rsidP="001429DB">
      <w:pPr>
        <w:pStyle w:val="4Bulletedcopyblue"/>
        <w:rPr>
          <w:lang w:val="en-GB"/>
        </w:rPr>
      </w:pPr>
      <w:r w:rsidRPr="0096062B">
        <w:rPr>
          <w:lang w:val="en-GB"/>
        </w:rPr>
        <w:t>Tell you who it has been, or will be, shared with</w:t>
      </w:r>
    </w:p>
    <w:p w14:paraId="3366D8F2" w14:textId="77777777" w:rsidR="0096062B" w:rsidRPr="0096062B" w:rsidRDefault="0096062B" w:rsidP="001429DB">
      <w:pPr>
        <w:pStyle w:val="4Bulletedcopyblue"/>
        <w:rPr>
          <w:lang w:val="en-GB"/>
        </w:rPr>
      </w:pPr>
      <w:r w:rsidRPr="0096062B">
        <w:rPr>
          <w:lang w:val="en-GB"/>
        </w:rPr>
        <w:t>Let you know whether any automated decision-making is being applied to the data, and any consequences of this</w:t>
      </w:r>
    </w:p>
    <w:p w14:paraId="0B9D92D6" w14:textId="77777777" w:rsidR="0096062B" w:rsidRPr="0096062B" w:rsidRDefault="0096062B" w:rsidP="001429DB">
      <w:pPr>
        <w:pStyle w:val="4Bulletedcopyblue"/>
        <w:rPr>
          <w:lang w:val="en-GB"/>
        </w:rPr>
      </w:pPr>
      <w:r w:rsidRPr="0096062B">
        <w:rPr>
          <w:lang w:val="en-GB"/>
        </w:rPr>
        <w:t>Give you a copy of the information in an intelligible form</w:t>
      </w:r>
    </w:p>
    <w:p w14:paraId="74F07A66" w14:textId="77777777" w:rsidR="00244667" w:rsidRDefault="00244667" w:rsidP="0096062B">
      <w:pPr>
        <w:pStyle w:val="1bodycopy10pt"/>
        <w:rPr>
          <w:lang w:val="en-GB"/>
        </w:rPr>
      </w:pPr>
    </w:p>
    <w:p w14:paraId="3716C3D4" w14:textId="191926C1" w:rsidR="0096062B" w:rsidRPr="0096062B" w:rsidRDefault="0096062B" w:rsidP="0096062B">
      <w:pPr>
        <w:pStyle w:val="1bodycopy10pt"/>
        <w:rPr>
          <w:lang w:val="en-GB"/>
        </w:rPr>
      </w:pPr>
      <w:r w:rsidRPr="0096062B">
        <w:rPr>
          <w:lang w:val="en-GB"/>
        </w:rPr>
        <w:t>You may also have the right for your</w:t>
      </w:r>
      <w:r w:rsidR="00957057">
        <w:rPr>
          <w:lang w:val="en-GB"/>
        </w:rPr>
        <w:t xml:space="preserve"> child’s</w:t>
      </w:r>
      <w:r w:rsidRPr="0096062B">
        <w:rPr>
          <w:lang w:val="en-GB"/>
        </w:rPr>
        <w:t xml:space="preserve"> personal information to be transmitted electronically to another organisation in certain circumstances.</w:t>
      </w:r>
    </w:p>
    <w:p w14:paraId="7F637CAB" w14:textId="12528568" w:rsidR="0096062B" w:rsidRDefault="0096062B" w:rsidP="0096062B">
      <w:pPr>
        <w:pStyle w:val="1bodycopy10pt"/>
        <w:rPr>
          <w:lang w:val="en-GB"/>
        </w:rPr>
      </w:pPr>
      <w:r w:rsidRPr="0096062B">
        <w:rPr>
          <w:lang w:val="en-GB"/>
        </w:rPr>
        <w:t>If you would like to make a request, please conta</w:t>
      </w:r>
      <w:r>
        <w:rPr>
          <w:lang w:val="en-GB"/>
        </w:rPr>
        <w:t xml:space="preserve">ct </w:t>
      </w:r>
      <w:r w:rsidR="00207AD6">
        <w:rPr>
          <w:lang w:val="en-GB"/>
        </w:rPr>
        <w:t>us</w:t>
      </w:r>
      <w:r w:rsidR="009B6F4C">
        <w:rPr>
          <w:lang w:val="en-GB"/>
        </w:rPr>
        <w:t xml:space="preserve"> (see ‘Contact us’ below)</w:t>
      </w:r>
      <w:r>
        <w:rPr>
          <w:lang w:val="en-GB"/>
        </w:rPr>
        <w:t>.</w:t>
      </w:r>
    </w:p>
    <w:p w14:paraId="02D4A3B4" w14:textId="77777777" w:rsidR="00244667" w:rsidRDefault="00244667" w:rsidP="0096062B">
      <w:pPr>
        <w:pStyle w:val="1bodycopy10pt"/>
        <w:rPr>
          <w:lang w:val="en-GB"/>
        </w:rPr>
      </w:pPr>
    </w:p>
    <w:p w14:paraId="26B2B877" w14:textId="77777777" w:rsidR="005D6981" w:rsidRDefault="005D6981" w:rsidP="005D6981">
      <w:pPr>
        <w:pStyle w:val="Subhead2"/>
        <w:rPr>
          <w:lang w:val="en-GB"/>
        </w:rPr>
      </w:pPr>
      <w:r>
        <w:rPr>
          <w:lang w:val="en-GB"/>
        </w:rPr>
        <w:t>8.2 Your right to access your child’s educational record</w:t>
      </w:r>
    </w:p>
    <w:p w14:paraId="315B68F3" w14:textId="164EA706" w:rsidR="005D6981" w:rsidRPr="005D6981" w:rsidRDefault="005D6981" w:rsidP="005D6981">
      <w:pPr>
        <w:pStyle w:val="1bodycopy10pt"/>
        <w:rPr>
          <w:lang w:val="en-GB"/>
        </w:rPr>
      </w:pPr>
      <w:r w:rsidRPr="005D6981">
        <w:rPr>
          <w:lang w:val="en-GB"/>
        </w:rPr>
        <w:t xml:space="preserve">Parents, or those with parental responsibility, </w:t>
      </w:r>
      <w:r w:rsidR="00FC4243">
        <w:rPr>
          <w:lang w:val="en-GB"/>
        </w:rPr>
        <w:t xml:space="preserve">also </w:t>
      </w:r>
      <w:r w:rsidR="00EF5E11">
        <w:rPr>
          <w:lang w:val="en-GB"/>
        </w:rPr>
        <w:t>have the</w:t>
      </w:r>
      <w:r w:rsidRPr="005D6981">
        <w:rPr>
          <w:lang w:val="en-GB"/>
        </w:rPr>
        <w:t xml:space="preserve"> right to access </w:t>
      </w:r>
      <w:r w:rsidR="00FC4243">
        <w:rPr>
          <w:lang w:val="en-GB"/>
        </w:rPr>
        <w:t>t</w:t>
      </w:r>
      <w:r w:rsidRPr="005D6981">
        <w:rPr>
          <w:lang w:val="en-GB"/>
        </w:rPr>
        <w:t>heir child’s educational record (which includes</w:t>
      </w:r>
      <w:r w:rsidR="00FC4243">
        <w:rPr>
          <w:lang w:val="en-GB"/>
        </w:rPr>
        <w:t xml:space="preserve"> most information about a </w:t>
      </w:r>
      <w:r w:rsidR="00FF799F">
        <w:rPr>
          <w:lang w:val="en-GB"/>
        </w:rPr>
        <w:t>student</w:t>
      </w:r>
      <w:r w:rsidR="00FC4243">
        <w:rPr>
          <w:lang w:val="en-GB"/>
        </w:rPr>
        <w:t>)</w:t>
      </w:r>
      <w:r w:rsidRPr="005D6981">
        <w:rPr>
          <w:lang w:val="en-GB"/>
        </w:rPr>
        <w:t>.</w:t>
      </w:r>
      <w:r w:rsidR="00FC4243">
        <w:rPr>
          <w:lang w:val="en-GB"/>
        </w:rPr>
        <w:t xml:space="preserve"> </w:t>
      </w:r>
      <w:r w:rsidRPr="005D6981">
        <w:rPr>
          <w:lang w:val="en-GB"/>
        </w:rPr>
        <w:t xml:space="preserve">This right applies as long as the </w:t>
      </w:r>
      <w:r w:rsidR="00FF799F">
        <w:rPr>
          <w:lang w:val="en-GB"/>
        </w:rPr>
        <w:t>student</w:t>
      </w:r>
      <w:r w:rsidRPr="005D6981">
        <w:rPr>
          <w:lang w:val="en-GB"/>
        </w:rPr>
        <w:t xml:space="preserve"> is aged under 18.</w:t>
      </w:r>
    </w:p>
    <w:p w14:paraId="1AD60334" w14:textId="25342C09" w:rsidR="005D6981" w:rsidRDefault="005D6981" w:rsidP="005D6981">
      <w:pPr>
        <w:pStyle w:val="1bodycopy10pt"/>
        <w:rPr>
          <w:lang w:val="en-GB"/>
        </w:rPr>
      </w:pPr>
      <w:r w:rsidRPr="005D6981">
        <w:rPr>
          <w:lang w:val="en-GB"/>
        </w:rPr>
        <w:t xml:space="preserve">There are certain circumstances in which this right can be denied, such as if releasing the information might cause serious harm to the physical or mental health of the </w:t>
      </w:r>
      <w:r w:rsidR="00FF799F">
        <w:rPr>
          <w:lang w:val="en-GB"/>
        </w:rPr>
        <w:t>student</w:t>
      </w:r>
      <w:r w:rsidRPr="005D6981">
        <w:rPr>
          <w:lang w:val="en-GB"/>
        </w:rPr>
        <w:t xml:space="preserve"> or another individual, or if it would mean releasing exam marks before they are officially announced.</w:t>
      </w:r>
    </w:p>
    <w:p w14:paraId="1F459BF6" w14:textId="7117A811" w:rsidR="00FC4243" w:rsidRDefault="00FC4243" w:rsidP="005D6981">
      <w:pPr>
        <w:pStyle w:val="1bodycopy10pt"/>
        <w:rPr>
          <w:lang w:val="en-GB"/>
        </w:rPr>
      </w:pPr>
      <w:r>
        <w:rPr>
          <w:lang w:val="en-GB"/>
        </w:rPr>
        <w:t xml:space="preserve">To make a request, please contact </w:t>
      </w:r>
      <w:r w:rsidR="003A3A9F">
        <w:rPr>
          <w:lang w:val="en-GB"/>
        </w:rPr>
        <w:t>the Data Protection Officer</w:t>
      </w:r>
      <w:r w:rsidR="0022643D">
        <w:rPr>
          <w:lang w:val="en-GB"/>
        </w:rPr>
        <w:t xml:space="preserve"> (see ‘Contact us’ below)</w:t>
      </w:r>
      <w:r>
        <w:rPr>
          <w:lang w:val="en-GB"/>
        </w:rPr>
        <w:t>.</w:t>
      </w:r>
    </w:p>
    <w:p w14:paraId="2C8A82EC" w14:textId="77777777" w:rsidR="00244667" w:rsidRPr="005D6981" w:rsidRDefault="00244667" w:rsidP="005D6981">
      <w:pPr>
        <w:pStyle w:val="1bodycopy10pt"/>
        <w:rPr>
          <w:lang w:val="en-GB"/>
        </w:rPr>
      </w:pPr>
    </w:p>
    <w:p w14:paraId="4C7CFD70" w14:textId="77777777" w:rsidR="0096062B" w:rsidRPr="0096062B" w:rsidRDefault="005D6981" w:rsidP="0096062B">
      <w:pPr>
        <w:pStyle w:val="Subhead2"/>
        <w:rPr>
          <w:lang w:val="en-GB"/>
        </w:rPr>
      </w:pPr>
      <w:r>
        <w:rPr>
          <w:lang w:val="en-GB"/>
        </w:rPr>
        <w:t>8.3</w:t>
      </w:r>
      <w:r w:rsidR="001429DB">
        <w:rPr>
          <w:lang w:val="en-GB"/>
        </w:rPr>
        <w:t xml:space="preserve"> </w:t>
      </w:r>
      <w:r w:rsidR="0096062B" w:rsidRPr="0096062B">
        <w:rPr>
          <w:lang w:val="en-GB"/>
        </w:rPr>
        <w:t xml:space="preserve">Your other rights regarding your </w:t>
      </w:r>
      <w:r w:rsidR="00430087">
        <w:rPr>
          <w:lang w:val="en-GB"/>
        </w:rPr>
        <w:t xml:space="preserve">child’s </w:t>
      </w:r>
      <w:r w:rsidR="0096062B" w:rsidRPr="0096062B">
        <w:rPr>
          <w:lang w:val="en-GB"/>
        </w:rPr>
        <w:t>data</w:t>
      </w:r>
    </w:p>
    <w:p w14:paraId="7213A00E" w14:textId="4CA586EE" w:rsidR="0096062B" w:rsidRDefault="0096062B" w:rsidP="0096062B">
      <w:pPr>
        <w:pStyle w:val="1bodycopy10pt"/>
        <w:rPr>
          <w:lang w:val="en-GB"/>
        </w:rPr>
      </w:pPr>
      <w:r w:rsidRPr="0096062B">
        <w:rPr>
          <w:lang w:val="en-GB"/>
        </w:rPr>
        <w:t xml:space="preserve">Under data protection law, </w:t>
      </w:r>
      <w:r w:rsidR="00D82C53">
        <w:rPr>
          <w:lang w:val="en-GB"/>
        </w:rPr>
        <w:t>you</w:t>
      </w:r>
      <w:r w:rsidRPr="0096062B">
        <w:rPr>
          <w:lang w:val="en-GB"/>
        </w:rPr>
        <w:t xml:space="preserve"> have certain rights regarding how </w:t>
      </w:r>
      <w:r w:rsidR="00D82C53">
        <w:rPr>
          <w:lang w:val="en-GB"/>
        </w:rPr>
        <w:t>your child’s</w:t>
      </w:r>
      <w:r w:rsidRPr="0096062B">
        <w:rPr>
          <w:lang w:val="en-GB"/>
        </w:rPr>
        <w:t xml:space="preserve"> personal data is used and kept safe. For example, you have the right to:</w:t>
      </w:r>
    </w:p>
    <w:p w14:paraId="053644E3" w14:textId="77777777" w:rsidR="0022643D" w:rsidRPr="0096062B" w:rsidRDefault="0022643D" w:rsidP="0096062B">
      <w:pPr>
        <w:pStyle w:val="1bodycopy10pt"/>
        <w:rPr>
          <w:lang w:val="en-GB"/>
        </w:rPr>
      </w:pPr>
    </w:p>
    <w:p w14:paraId="75F02847" w14:textId="77777777" w:rsidR="0096062B" w:rsidRPr="0096062B" w:rsidRDefault="0096062B" w:rsidP="001429DB">
      <w:pPr>
        <w:pStyle w:val="4Bulletedcopyblue"/>
        <w:rPr>
          <w:lang w:val="en-GB"/>
        </w:rPr>
      </w:pPr>
      <w:r w:rsidRPr="0096062B">
        <w:rPr>
          <w:lang w:val="en-GB"/>
        </w:rPr>
        <w:t>Object to our use of your</w:t>
      </w:r>
      <w:r w:rsidR="000749CE">
        <w:rPr>
          <w:lang w:val="en-GB"/>
        </w:rPr>
        <w:t xml:space="preserve"> child’s</w:t>
      </w:r>
      <w:r w:rsidRPr="0096062B">
        <w:rPr>
          <w:lang w:val="en-GB"/>
        </w:rPr>
        <w:t xml:space="preserve"> personal data</w:t>
      </w:r>
    </w:p>
    <w:p w14:paraId="19461AEA" w14:textId="77777777" w:rsidR="0096062B" w:rsidRPr="0096062B" w:rsidRDefault="0096062B" w:rsidP="001429DB">
      <w:pPr>
        <w:pStyle w:val="4Bulletedcopyblue"/>
        <w:rPr>
          <w:lang w:val="en-GB"/>
        </w:rPr>
      </w:pPr>
      <w:r w:rsidRPr="0096062B">
        <w:rPr>
          <w:lang w:val="en-GB"/>
        </w:rPr>
        <w:t>Prevent your</w:t>
      </w:r>
      <w:r w:rsidR="005D2A20">
        <w:rPr>
          <w:lang w:val="en-GB"/>
        </w:rPr>
        <w:t xml:space="preserve"> child’s</w:t>
      </w:r>
      <w:r w:rsidRPr="0096062B">
        <w:rPr>
          <w:lang w:val="en-GB"/>
        </w:rPr>
        <w:t xml:space="preserve"> data being used to send direct marketing</w:t>
      </w:r>
    </w:p>
    <w:p w14:paraId="318344DF" w14:textId="77777777" w:rsidR="0096062B" w:rsidRPr="0096062B" w:rsidRDefault="0096062B" w:rsidP="001429DB">
      <w:pPr>
        <w:pStyle w:val="4Bulletedcopyblue"/>
        <w:rPr>
          <w:lang w:val="en-GB"/>
        </w:rPr>
      </w:pPr>
      <w:r w:rsidRPr="0096062B">
        <w:rPr>
          <w:lang w:val="en-GB"/>
        </w:rPr>
        <w:t>Object to and challenge the use of your</w:t>
      </w:r>
      <w:r w:rsidR="00AF7E29">
        <w:rPr>
          <w:lang w:val="en-GB"/>
        </w:rPr>
        <w:t xml:space="preserve"> child’s</w:t>
      </w:r>
      <w:r w:rsidRPr="0096062B">
        <w:rPr>
          <w:lang w:val="en-GB"/>
        </w:rPr>
        <w:t xml:space="preserve"> personal data for decisions being taken by automated means (by a computer or machine, rather than by a person)</w:t>
      </w:r>
    </w:p>
    <w:p w14:paraId="13F5EBE4" w14:textId="77777777" w:rsidR="0096062B" w:rsidRPr="0096062B" w:rsidRDefault="0096062B" w:rsidP="001429DB">
      <w:pPr>
        <w:pStyle w:val="4Bulletedcopyblue"/>
        <w:rPr>
          <w:lang w:val="en-GB"/>
        </w:rPr>
      </w:pPr>
      <w:r w:rsidRPr="0096062B">
        <w:rPr>
          <w:lang w:val="en-GB"/>
        </w:rPr>
        <w:t xml:space="preserve">In certain circumstances, have inaccurate personal data corrected </w:t>
      </w:r>
    </w:p>
    <w:p w14:paraId="5C674B3D" w14:textId="77777777" w:rsidR="0096062B" w:rsidRPr="0096062B" w:rsidRDefault="0096062B" w:rsidP="001429DB">
      <w:pPr>
        <w:pStyle w:val="4Bulletedcopyblue"/>
        <w:rPr>
          <w:lang w:val="en-GB"/>
        </w:rPr>
      </w:pPr>
      <w:r w:rsidRPr="0096062B">
        <w:rPr>
          <w:lang w:val="en-GB"/>
        </w:rPr>
        <w:t>In certain circumstances, have the personal data we hold about you</w:t>
      </w:r>
      <w:r w:rsidR="00E05AC8">
        <w:rPr>
          <w:lang w:val="en-GB"/>
        </w:rPr>
        <w:t>r child</w:t>
      </w:r>
      <w:r w:rsidRPr="0096062B">
        <w:rPr>
          <w:lang w:val="en-GB"/>
        </w:rPr>
        <w:t xml:space="preserve"> deleted or destroyed, or restrict its processing</w:t>
      </w:r>
    </w:p>
    <w:p w14:paraId="01BE52F5" w14:textId="77777777" w:rsidR="0096062B" w:rsidRPr="0096062B" w:rsidRDefault="0096062B" w:rsidP="001429DB">
      <w:pPr>
        <w:pStyle w:val="4Bulletedcopyblue"/>
        <w:rPr>
          <w:lang w:val="en-GB"/>
        </w:rPr>
      </w:pPr>
      <w:r w:rsidRPr="0096062B">
        <w:rPr>
          <w:lang w:val="en-GB"/>
        </w:rPr>
        <w:t>In certain circumstances, be notified of a data breach</w:t>
      </w:r>
    </w:p>
    <w:p w14:paraId="7D8134C7" w14:textId="77777777" w:rsidR="0096062B" w:rsidRPr="0096062B" w:rsidRDefault="0096062B" w:rsidP="001429DB">
      <w:pPr>
        <w:pStyle w:val="4Bulletedcopyblue"/>
        <w:rPr>
          <w:lang w:val="en-GB"/>
        </w:rPr>
      </w:pPr>
      <w:r w:rsidRPr="0096062B">
        <w:rPr>
          <w:lang w:val="en-GB"/>
        </w:rPr>
        <w:lastRenderedPageBreak/>
        <w:t>Make a complaint to the Information Commissioner’s Office</w:t>
      </w:r>
    </w:p>
    <w:p w14:paraId="60D2A3D7" w14:textId="77777777" w:rsidR="0096062B" w:rsidRPr="0096062B" w:rsidRDefault="0096062B" w:rsidP="001429DB">
      <w:pPr>
        <w:pStyle w:val="4Bulletedcopyblue"/>
        <w:rPr>
          <w:lang w:val="en-GB"/>
        </w:rPr>
      </w:pPr>
      <w:r w:rsidRPr="0096062B">
        <w:rPr>
          <w:lang w:val="en-GB"/>
        </w:rPr>
        <w:t xml:space="preserve">Claim compensation for damages caused by a breach of the data protection regulations </w:t>
      </w:r>
    </w:p>
    <w:p w14:paraId="4D2E7937" w14:textId="77777777" w:rsidR="0022643D" w:rsidRDefault="0022643D" w:rsidP="0096062B">
      <w:pPr>
        <w:pStyle w:val="1bodycopy10pt"/>
        <w:rPr>
          <w:lang w:val="en-GB"/>
        </w:rPr>
      </w:pPr>
    </w:p>
    <w:p w14:paraId="0BE44F18" w14:textId="0DFD6593" w:rsidR="0096062B" w:rsidRDefault="0096062B" w:rsidP="0096062B">
      <w:pPr>
        <w:pStyle w:val="1bodycopy10pt"/>
        <w:rPr>
          <w:lang w:val="en-GB"/>
        </w:rPr>
      </w:pPr>
      <w:r w:rsidRPr="0096062B">
        <w:rPr>
          <w:lang w:val="en-GB"/>
        </w:rPr>
        <w:t xml:space="preserve">To exercise any of these rights, please contact </w:t>
      </w:r>
      <w:r w:rsidR="00207AD6">
        <w:rPr>
          <w:lang w:val="en-GB"/>
        </w:rPr>
        <w:t>us</w:t>
      </w:r>
      <w:r w:rsidR="009B6F4C">
        <w:rPr>
          <w:lang w:val="en-GB"/>
        </w:rPr>
        <w:t xml:space="preserve"> (see ‘Contact us’ below)</w:t>
      </w:r>
      <w:r w:rsidRPr="0096062B">
        <w:rPr>
          <w:lang w:val="en-GB"/>
        </w:rPr>
        <w:t>.</w:t>
      </w:r>
    </w:p>
    <w:p w14:paraId="50BAF2FB" w14:textId="77777777" w:rsidR="0096062B" w:rsidRDefault="0096062B" w:rsidP="0096062B">
      <w:pPr>
        <w:pStyle w:val="1bodycopy10pt"/>
        <w:rPr>
          <w:lang w:val="en-GB"/>
        </w:rPr>
      </w:pPr>
    </w:p>
    <w:p w14:paraId="2F0867EB" w14:textId="77777777" w:rsidR="0096062B" w:rsidRPr="007F1734" w:rsidRDefault="0096062B" w:rsidP="0096062B">
      <w:pPr>
        <w:pStyle w:val="Heading1"/>
        <w:rPr>
          <w:color w:val="92D050"/>
        </w:rPr>
      </w:pPr>
      <w:bookmarkStart w:id="11" w:name="_Toc15650795"/>
      <w:r w:rsidRPr="007F1734">
        <w:rPr>
          <w:color w:val="92D050"/>
        </w:rPr>
        <w:t>9. Complaints</w:t>
      </w:r>
      <w:bookmarkEnd w:id="11"/>
    </w:p>
    <w:p w14:paraId="708768F3" w14:textId="77777777" w:rsidR="0096062B" w:rsidRPr="0096062B" w:rsidRDefault="0096062B" w:rsidP="0096062B">
      <w:pPr>
        <w:pStyle w:val="1bodycopy10pt"/>
        <w:rPr>
          <w:lang w:val="en-GB"/>
        </w:rPr>
      </w:pPr>
      <w:r w:rsidRPr="0096062B">
        <w:rPr>
          <w:lang w:val="en-GB"/>
        </w:rPr>
        <w:t>We take any complaints about our collection and use of personal information very seriously.</w:t>
      </w:r>
    </w:p>
    <w:p w14:paraId="15D23687" w14:textId="77777777" w:rsidR="0096062B" w:rsidRPr="0096062B" w:rsidRDefault="0096062B" w:rsidP="0096062B">
      <w:pPr>
        <w:pStyle w:val="1bodycopy10pt"/>
        <w:rPr>
          <w:lang w:val="en-GB"/>
        </w:rPr>
      </w:pPr>
      <w:r w:rsidRPr="0096062B">
        <w:rPr>
          <w:lang w:val="en-GB"/>
        </w:rPr>
        <w:t>If you think that our collection or use of personal information is unfair, misleading or inappropriate, or have any other concern about our data processing, please raise thi</w:t>
      </w:r>
      <w:r w:rsidR="001E33D6">
        <w:rPr>
          <w:lang w:val="en-GB"/>
        </w:rPr>
        <w:t>s with us in the first instance.</w:t>
      </w:r>
    </w:p>
    <w:p w14:paraId="3C82A373" w14:textId="7EBC753A" w:rsidR="0096062B" w:rsidRDefault="0096062B" w:rsidP="0096062B">
      <w:pPr>
        <w:pStyle w:val="1bodycopy10pt"/>
        <w:rPr>
          <w:lang w:val="en-GB"/>
        </w:rPr>
      </w:pPr>
      <w:r w:rsidRPr="0096062B">
        <w:rPr>
          <w:lang w:val="en-GB"/>
        </w:rPr>
        <w:t>Alternatively, you can make a complaint to the Information Commissioner’s Office:</w:t>
      </w:r>
    </w:p>
    <w:p w14:paraId="1EEA26E3" w14:textId="77777777" w:rsidR="004511C8" w:rsidRPr="0096062B" w:rsidRDefault="004511C8" w:rsidP="0096062B">
      <w:pPr>
        <w:pStyle w:val="1bodycopy10pt"/>
        <w:rPr>
          <w:lang w:val="en-GB"/>
        </w:rPr>
      </w:pPr>
    </w:p>
    <w:p w14:paraId="7AC53469" w14:textId="77777777" w:rsidR="0096062B" w:rsidRPr="0096062B" w:rsidRDefault="0096062B" w:rsidP="001429DB">
      <w:pPr>
        <w:pStyle w:val="4Bulletedcopyblue"/>
        <w:rPr>
          <w:lang w:val="en-GB"/>
        </w:rPr>
      </w:pPr>
      <w:r w:rsidRPr="0096062B">
        <w:rPr>
          <w:lang w:val="en-GB"/>
        </w:rPr>
        <w:t xml:space="preserve">Report a concern online at </w:t>
      </w:r>
      <w:hyperlink r:id="rId11" w:history="1">
        <w:r w:rsidR="001429DB" w:rsidRPr="001429DB">
          <w:rPr>
            <w:rStyle w:val="Hyperlink"/>
            <w:lang w:val="en-GB"/>
          </w:rPr>
          <w:t>https://ico.org.uk/make-a-complaint/</w:t>
        </w:r>
      </w:hyperlink>
    </w:p>
    <w:p w14:paraId="7A78A4D7" w14:textId="77777777" w:rsidR="0096062B" w:rsidRPr="0096062B" w:rsidRDefault="0096062B" w:rsidP="001429DB">
      <w:pPr>
        <w:pStyle w:val="4Bulletedcopyblue"/>
        <w:rPr>
          <w:lang w:val="en-GB"/>
        </w:rPr>
      </w:pPr>
      <w:r w:rsidRPr="0096062B">
        <w:rPr>
          <w:lang w:val="en-GB"/>
        </w:rPr>
        <w:t>Call 0303 123 1113</w:t>
      </w:r>
    </w:p>
    <w:p w14:paraId="0158C053" w14:textId="77777777" w:rsidR="0096062B" w:rsidRDefault="0096062B" w:rsidP="001429DB">
      <w:pPr>
        <w:pStyle w:val="4Bulletedcopyblue"/>
        <w:rPr>
          <w:lang w:val="en-GB"/>
        </w:rPr>
      </w:pPr>
      <w:r w:rsidRPr="0096062B">
        <w:rPr>
          <w:lang w:val="en-GB"/>
        </w:rPr>
        <w:t>Or write to: Information Commissioner’s Office, Wycliffe House, Water Lane, Wilmslow, Cheshire, SK9 5AF</w:t>
      </w:r>
    </w:p>
    <w:p w14:paraId="44D6D923" w14:textId="77777777" w:rsidR="0096062B" w:rsidRDefault="0096062B" w:rsidP="0096062B">
      <w:pPr>
        <w:pStyle w:val="1bodycopy10pt"/>
        <w:rPr>
          <w:lang w:val="en-GB"/>
        </w:rPr>
      </w:pPr>
    </w:p>
    <w:p w14:paraId="0154FB45" w14:textId="77777777" w:rsidR="0096062B" w:rsidRPr="007F1734" w:rsidRDefault="0096062B" w:rsidP="0096062B">
      <w:pPr>
        <w:pStyle w:val="Heading1"/>
        <w:rPr>
          <w:color w:val="92D050"/>
        </w:rPr>
      </w:pPr>
      <w:bookmarkStart w:id="12" w:name="_Toc15650796"/>
      <w:r w:rsidRPr="007F1734">
        <w:rPr>
          <w:color w:val="92D050"/>
        </w:rPr>
        <w:t>10. Contact us</w:t>
      </w:r>
      <w:bookmarkEnd w:id="12"/>
    </w:p>
    <w:p w14:paraId="3438460E" w14:textId="45F090D4" w:rsidR="0096062B" w:rsidRDefault="0096062B" w:rsidP="0096062B">
      <w:pPr>
        <w:pStyle w:val="1bodycopy10pt"/>
        <w:rPr>
          <w:lang w:val="en-GB"/>
        </w:rPr>
      </w:pPr>
      <w:r w:rsidRPr="0096062B">
        <w:rPr>
          <w:lang w:val="en-GB"/>
        </w:rPr>
        <w:t xml:space="preserve">If you have any questions, concerns or would like more information about anything mentioned in this privacy notice, please contact our </w:t>
      </w:r>
      <w:r w:rsidRPr="009B5AEA">
        <w:rPr>
          <w:b/>
          <w:lang w:val="en-GB"/>
        </w:rPr>
        <w:t>data protection officer</w:t>
      </w:r>
      <w:r w:rsidRPr="0096062B">
        <w:rPr>
          <w:lang w:val="en-GB"/>
        </w:rPr>
        <w:t>:</w:t>
      </w:r>
    </w:p>
    <w:p w14:paraId="1D5024E6" w14:textId="70577760" w:rsidR="00BD6F5A" w:rsidRDefault="007F1734" w:rsidP="00FD14D2">
      <w:pPr>
        <w:pStyle w:val="4Bulletedcopyblue"/>
        <w:numPr>
          <w:ilvl w:val="0"/>
          <w:numId w:val="0"/>
        </w:numPr>
        <w:ind w:left="880" w:hanging="170"/>
        <w:rPr>
          <w:lang w:val="en-GB"/>
        </w:rPr>
      </w:pPr>
      <w:bookmarkStart w:id="13" w:name="_Hlk67477772"/>
      <w:r>
        <w:rPr>
          <w:lang w:val="en-GB"/>
        </w:rPr>
        <w:t>Lauren Taylor</w:t>
      </w:r>
    </w:p>
    <w:bookmarkEnd w:id="13"/>
    <w:p w14:paraId="346B8923" w14:textId="77777777" w:rsidR="007F1734" w:rsidRDefault="007F1734" w:rsidP="007F1734">
      <w:pPr>
        <w:pStyle w:val="1bodycopy10pt"/>
        <w:ind w:firstLine="710"/>
        <w:rPr>
          <w:lang w:val="en-GB"/>
        </w:rPr>
      </w:pPr>
      <w:r w:rsidRPr="00FF799F">
        <w:rPr>
          <w:lang w:val="en-GB"/>
        </w:rPr>
        <w:t xml:space="preserve">Info@ReachSchool.co.uk </w:t>
      </w:r>
    </w:p>
    <w:p w14:paraId="219ED50F" w14:textId="436C7FB1" w:rsidR="007F1734" w:rsidRDefault="007F1734" w:rsidP="007F1734">
      <w:pPr>
        <w:pStyle w:val="1bodycopy10pt"/>
        <w:ind w:firstLine="710"/>
        <w:rPr>
          <w:lang w:val="en-GB"/>
        </w:rPr>
      </w:pPr>
      <w:r>
        <w:rPr>
          <w:lang w:val="en-GB"/>
        </w:rPr>
        <w:t>0121 6758989</w:t>
      </w:r>
      <w:r w:rsidRPr="0096062B">
        <w:rPr>
          <w:lang w:val="en-GB"/>
        </w:rPr>
        <w:t>.</w:t>
      </w:r>
    </w:p>
    <w:p w14:paraId="6E197940" w14:textId="25B43B05" w:rsidR="0096062B" w:rsidRPr="001429DB" w:rsidRDefault="0096062B" w:rsidP="0036056E">
      <w:pPr>
        <w:pStyle w:val="4Bulletedcopyblue"/>
        <w:numPr>
          <w:ilvl w:val="0"/>
          <w:numId w:val="0"/>
        </w:numPr>
        <w:ind w:left="880" w:hanging="170"/>
        <w:rPr>
          <w:highlight w:val="yellow"/>
          <w:lang w:val="en-GB"/>
        </w:rPr>
      </w:pPr>
    </w:p>
    <w:sectPr w:rsidR="0096062B" w:rsidRPr="001429DB" w:rsidSect="00510ED3">
      <w:headerReference w:type="even" r:id="rId12"/>
      <w:headerReference w:type="default" r:id="rId13"/>
      <w:footerReference w:type="default" r:id="rId14"/>
      <w:headerReference w:type="first" r:id="rId15"/>
      <w:footerReference w:type="first" r:id="rId16"/>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8215F" w14:textId="77777777" w:rsidR="00CE2D84" w:rsidRDefault="00CE2D84" w:rsidP="00626EDA">
      <w:r>
        <w:separator/>
      </w:r>
    </w:p>
  </w:endnote>
  <w:endnote w:type="continuationSeparator" w:id="0">
    <w:p w14:paraId="4CCC480C" w14:textId="77777777" w:rsidR="00CE2D84" w:rsidRDefault="00CE2D84"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0518C6" w14:paraId="4004007C" w14:textId="77777777" w:rsidTr="00FE3F15">
      <w:tc>
        <w:tcPr>
          <w:tcW w:w="6379" w:type="dxa"/>
          <w:shd w:val="clear" w:color="auto" w:fill="auto"/>
        </w:tcPr>
        <w:p w14:paraId="052E05E6" w14:textId="42B0AFCE" w:rsidR="000518C6" w:rsidRPr="00A62B49" w:rsidRDefault="000518C6" w:rsidP="00A62B49">
          <w:pPr>
            <w:shd w:val="clear" w:color="auto" w:fill="FFFFFF"/>
            <w:textAlignment w:val="baseline"/>
            <w:rPr>
              <w:rFonts w:eastAsia="Times New Roman" w:cs="Arial"/>
              <w:color w:val="808080"/>
              <w:sz w:val="16"/>
              <w:szCs w:val="16"/>
            </w:rPr>
          </w:pPr>
        </w:p>
      </w:tc>
      <w:tc>
        <w:tcPr>
          <w:tcW w:w="3402" w:type="dxa"/>
        </w:tcPr>
        <w:p w14:paraId="51A4F2D0" w14:textId="77777777" w:rsidR="000518C6" w:rsidRPr="00177722" w:rsidRDefault="000518C6" w:rsidP="00A62B49">
          <w:pPr>
            <w:shd w:val="clear" w:color="auto" w:fill="FFFFFF"/>
            <w:textAlignment w:val="baseline"/>
            <w:rPr>
              <w:rFonts w:eastAsia="Times New Roman" w:cs="Arial"/>
              <w:color w:val="BFBFBF"/>
              <w:sz w:val="17"/>
              <w:szCs w:val="17"/>
              <w:bdr w:val="none" w:sz="0" w:space="0" w:color="auto" w:frame="1"/>
            </w:rPr>
          </w:pPr>
        </w:p>
      </w:tc>
    </w:tr>
  </w:tbl>
  <w:p w14:paraId="7493769A" w14:textId="77777777" w:rsidR="000518C6" w:rsidRPr="00512916" w:rsidRDefault="000518C6"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EF0ED7">
      <w:rPr>
        <w:noProof/>
        <w:color w:val="auto"/>
      </w:rPr>
      <w:t>8</w:t>
    </w:r>
    <w:r w:rsidRPr="00874C73">
      <w:rPr>
        <w:noProof/>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0518C6" w14:paraId="31752904" w14:textId="77777777" w:rsidTr="001235FA">
      <w:tc>
        <w:tcPr>
          <w:tcW w:w="6379" w:type="dxa"/>
          <w:shd w:val="clear" w:color="auto" w:fill="auto"/>
        </w:tcPr>
        <w:p w14:paraId="35038CB9" w14:textId="7FCBA61D" w:rsidR="000518C6" w:rsidRPr="00A62B49" w:rsidRDefault="000518C6" w:rsidP="00510ED3">
          <w:pPr>
            <w:shd w:val="clear" w:color="auto" w:fill="FFFFFF"/>
            <w:textAlignment w:val="baseline"/>
            <w:rPr>
              <w:rFonts w:eastAsia="Times New Roman" w:cs="Arial"/>
              <w:color w:val="808080"/>
              <w:sz w:val="16"/>
              <w:szCs w:val="16"/>
            </w:rPr>
          </w:pPr>
        </w:p>
      </w:tc>
      <w:tc>
        <w:tcPr>
          <w:tcW w:w="3402" w:type="dxa"/>
        </w:tcPr>
        <w:p w14:paraId="643A73B1" w14:textId="77777777" w:rsidR="000518C6" w:rsidRPr="00177722" w:rsidRDefault="000518C6" w:rsidP="00510ED3">
          <w:pPr>
            <w:shd w:val="clear" w:color="auto" w:fill="FFFFFF"/>
            <w:textAlignment w:val="baseline"/>
            <w:rPr>
              <w:rFonts w:eastAsia="Times New Roman" w:cs="Arial"/>
              <w:color w:val="BFBFBF"/>
              <w:sz w:val="17"/>
              <w:szCs w:val="17"/>
              <w:bdr w:val="none" w:sz="0" w:space="0" w:color="auto" w:frame="1"/>
            </w:rPr>
          </w:pPr>
        </w:p>
      </w:tc>
    </w:tr>
  </w:tbl>
  <w:p w14:paraId="76B33E84" w14:textId="77777777" w:rsidR="000518C6" w:rsidRPr="00510ED3" w:rsidRDefault="000518C6"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EF0ED7">
      <w:rPr>
        <w:noProof/>
        <w:color w:val="auto"/>
      </w:rPr>
      <w:t>1</w:t>
    </w:r>
    <w:r w:rsidRPr="00874C73">
      <w:rPr>
        <w:noProof/>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B7BB5" w14:textId="77777777" w:rsidR="00CE2D84" w:rsidRDefault="00CE2D84" w:rsidP="00626EDA">
      <w:r>
        <w:separator/>
      </w:r>
    </w:p>
  </w:footnote>
  <w:footnote w:type="continuationSeparator" w:id="0">
    <w:p w14:paraId="7C06E440" w14:textId="77777777" w:rsidR="00CE2D84" w:rsidRDefault="00CE2D84" w:rsidP="00626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1315A" w14:textId="47F5CC2B" w:rsidR="000518C6" w:rsidRDefault="004D3777">
    <w:r>
      <w:rPr>
        <w:noProof/>
        <w:lang w:val="en-GB" w:eastAsia="en-GB"/>
      </w:rPr>
      <w:drawing>
        <wp:anchor distT="0" distB="0" distL="114300" distR="114300" simplePos="0" relativeHeight="251657216" behindDoc="1" locked="0" layoutInCell="1" allowOverlap="1" wp14:anchorId="1FF3870F" wp14:editId="14E8F46E">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EF0ED7">
      <w:rPr>
        <w:noProof/>
      </w:rPr>
      <w:pict w14:anchorId="5C90FD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84967" w14:textId="77777777" w:rsidR="000518C6" w:rsidRDefault="000518C6"/>
  <w:p w14:paraId="0904C38C" w14:textId="77777777" w:rsidR="000518C6" w:rsidRDefault="000518C6"/>
  <w:p w14:paraId="16CE7E25" w14:textId="77777777" w:rsidR="000518C6" w:rsidRDefault="000518C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CEEB" w14:textId="77777777" w:rsidR="000518C6" w:rsidRDefault="000518C6"/>
  <w:p w14:paraId="287FE2CB" w14:textId="77777777" w:rsidR="000518C6" w:rsidRDefault="000518C6" w:rsidP="00FE3F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w14:anchorId="33E88CE1" id="_x0000_i1027" type="#_x0000_t75" style="width:30pt;height:30pt" o:bullet="t">
        <v:imagedata r:id="rId2" o:title="Cross"/>
      </v:shape>
    </w:pict>
  </w:numPicBullet>
  <w:numPicBullet w:numPicBulletId="2">
    <w:pict>
      <v:shape id="_x0000_i1028" type="#_x0000_t75" style="width:209.25pt;height:332.25pt" o:bullet="t">
        <v:imagedata r:id="rId3" o:title="art1EF6"/>
      </v:shape>
    </w:pict>
  </w:numPicBullet>
  <w:numPicBullet w:numPicBulletId="3">
    <w:pict>
      <v:shape id="_x0000_i1029" type="#_x0000_t75" style="width:209.25pt;height:332.25pt" o:bullet="t">
        <v:imagedata r:id="rId4" o:title="TK_LOGO_POINTER_RGB_bullet_blue"/>
      </v:shape>
    </w:pict>
  </w:numPicBullet>
  <w:abstractNum w:abstractNumId="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B0477F"/>
    <w:multiLevelType w:val="hybridMultilevel"/>
    <w:tmpl w:val="93E8C90A"/>
    <w:lvl w:ilvl="0" w:tplc="48AC69F0">
      <w:start w:val="7"/>
      <w:numFmt w:val="bullet"/>
      <w:lvlText w:val="-"/>
      <w:lvlJc w:val="left"/>
      <w:pPr>
        <w:ind w:left="3240" w:hanging="360"/>
      </w:pPr>
      <w:rPr>
        <w:rFonts w:ascii="Arial" w:eastAsia="MS Mincho"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F5019E"/>
    <w:multiLevelType w:val="hybridMultilevel"/>
    <w:tmpl w:val="52E44A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463304"/>
    <w:multiLevelType w:val="hybridMultilevel"/>
    <w:tmpl w:val="D028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5C2A13"/>
    <w:multiLevelType w:val="hybridMultilevel"/>
    <w:tmpl w:val="B9707CB2"/>
    <w:lvl w:ilvl="0" w:tplc="08090017">
      <w:start w:val="1"/>
      <w:numFmt w:val="lowerLetter"/>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334E0070"/>
    <w:multiLevelType w:val="hybridMultilevel"/>
    <w:tmpl w:val="5F9C4D4E"/>
    <w:lvl w:ilvl="0" w:tplc="AF50166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7F40B2"/>
    <w:multiLevelType w:val="hybridMultilevel"/>
    <w:tmpl w:val="7990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6B4E59"/>
    <w:multiLevelType w:val="hybridMultilevel"/>
    <w:tmpl w:val="F69A2906"/>
    <w:lvl w:ilvl="0" w:tplc="08090017">
      <w:start w:val="1"/>
      <w:numFmt w:val="lowerLetter"/>
      <w:lvlText w:val="%1)"/>
      <w:lvlJc w:val="left"/>
      <w:pPr>
        <w:ind w:left="510" w:hanging="17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3436B1"/>
    <w:multiLevelType w:val="hybridMultilevel"/>
    <w:tmpl w:val="BFD873E4"/>
    <w:lvl w:ilvl="0" w:tplc="4FDC43C4">
      <w:start w:val="1"/>
      <w:numFmt w:val="bullet"/>
      <w:pStyle w:val="4Bulletedcopyblue"/>
      <w:lvlText w:val=""/>
      <w:lvlPicBulletId w:val="3"/>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4"/>
  </w:num>
  <w:num w:numId="2">
    <w:abstractNumId w:val="2"/>
  </w:num>
  <w:num w:numId="3">
    <w:abstractNumId w:val="10"/>
  </w:num>
  <w:num w:numId="4">
    <w:abstractNumId w:val="15"/>
  </w:num>
  <w:num w:numId="5">
    <w:abstractNumId w:val="0"/>
  </w:num>
  <w:num w:numId="6">
    <w:abstractNumId w:val="5"/>
  </w:num>
  <w:num w:numId="7">
    <w:abstractNumId w:val="1"/>
  </w:num>
  <w:num w:numId="8">
    <w:abstractNumId w:val="4"/>
  </w:num>
  <w:num w:numId="9">
    <w:abstractNumId w:val="16"/>
  </w:num>
  <w:num w:numId="10">
    <w:abstractNumId w:val="10"/>
  </w:num>
  <w:num w:numId="11">
    <w:abstractNumId w:val="2"/>
  </w:num>
  <w:num w:numId="12">
    <w:abstractNumId w:val="16"/>
  </w:num>
  <w:num w:numId="13">
    <w:abstractNumId w:val="14"/>
  </w:num>
  <w:num w:numId="14">
    <w:abstractNumId w:val="15"/>
  </w:num>
  <w:num w:numId="15">
    <w:abstractNumId w:val="1"/>
  </w:num>
  <w:num w:numId="16">
    <w:abstractNumId w:val="4"/>
  </w:num>
  <w:num w:numId="17">
    <w:abstractNumId w:val="15"/>
  </w:num>
  <w:num w:numId="18">
    <w:abstractNumId w:val="9"/>
  </w:num>
  <w:num w:numId="19">
    <w:abstractNumId w:val="7"/>
  </w:num>
  <w:num w:numId="20">
    <w:abstractNumId w:val="11"/>
  </w:num>
  <w:num w:numId="21">
    <w:abstractNumId w:val="3"/>
  </w:num>
  <w:num w:numId="22">
    <w:abstractNumId w:val="12"/>
  </w:num>
  <w:num w:numId="23">
    <w:abstractNumId w:val="13"/>
  </w:num>
  <w:num w:numId="24">
    <w:abstractNumId w:val="6"/>
  </w:num>
  <w:num w:numId="2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58"/>
    <w:rsid w:val="00000975"/>
    <w:rsid w:val="0000266E"/>
    <w:rsid w:val="00002C4C"/>
    <w:rsid w:val="00011DBE"/>
    <w:rsid w:val="00015B1A"/>
    <w:rsid w:val="00017C2C"/>
    <w:rsid w:val="0002254B"/>
    <w:rsid w:val="00024E7E"/>
    <w:rsid w:val="0002631B"/>
    <w:rsid w:val="00026691"/>
    <w:rsid w:val="00044997"/>
    <w:rsid w:val="000518C6"/>
    <w:rsid w:val="0005413A"/>
    <w:rsid w:val="00060CD7"/>
    <w:rsid w:val="00072EC6"/>
    <w:rsid w:val="00073635"/>
    <w:rsid w:val="0007421A"/>
    <w:rsid w:val="000749CE"/>
    <w:rsid w:val="00082050"/>
    <w:rsid w:val="0008231E"/>
    <w:rsid w:val="000831A0"/>
    <w:rsid w:val="00091054"/>
    <w:rsid w:val="00095131"/>
    <w:rsid w:val="000A0D56"/>
    <w:rsid w:val="000A10BD"/>
    <w:rsid w:val="000A16BB"/>
    <w:rsid w:val="000A569F"/>
    <w:rsid w:val="000A7C8D"/>
    <w:rsid w:val="000B6C76"/>
    <w:rsid w:val="000B77E5"/>
    <w:rsid w:val="000D6968"/>
    <w:rsid w:val="000F128E"/>
    <w:rsid w:val="000F5932"/>
    <w:rsid w:val="00100E54"/>
    <w:rsid w:val="00105B5C"/>
    <w:rsid w:val="001132A7"/>
    <w:rsid w:val="00117F62"/>
    <w:rsid w:val="001201E4"/>
    <w:rsid w:val="00123501"/>
    <w:rsid w:val="001235FA"/>
    <w:rsid w:val="001357C9"/>
    <w:rsid w:val="001429DB"/>
    <w:rsid w:val="00150AE3"/>
    <w:rsid w:val="00157C06"/>
    <w:rsid w:val="001636C2"/>
    <w:rsid w:val="00163840"/>
    <w:rsid w:val="00166910"/>
    <w:rsid w:val="0017045F"/>
    <w:rsid w:val="00175D35"/>
    <w:rsid w:val="00177BDC"/>
    <w:rsid w:val="0018057E"/>
    <w:rsid w:val="001945DA"/>
    <w:rsid w:val="001953FB"/>
    <w:rsid w:val="001978C4"/>
    <w:rsid w:val="00197DB3"/>
    <w:rsid w:val="001A0767"/>
    <w:rsid w:val="001A6CB4"/>
    <w:rsid w:val="001B1860"/>
    <w:rsid w:val="001B2301"/>
    <w:rsid w:val="001C2953"/>
    <w:rsid w:val="001D23C2"/>
    <w:rsid w:val="001D299A"/>
    <w:rsid w:val="001D45E7"/>
    <w:rsid w:val="001D681D"/>
    <w:rsid w:val="001D74D6"/>
    <w:rsid w:val="001E33D6"/>
    <w:rsid w:val="001E3CA3"/>
    <w:rsid w:val="001E47FC"/>
    <w:rsid w:val="00207AD6"/>
    <w:rsid w:val="00213D62"/>
    <w:rsid w:val="002155C6"/>
    <w:rsid w:val="00216F40"/>
    <w:rsid w:val="0022643D"/>
    <w:rsid w:val="00234481"/>
    <w:rsid w:val="00235450"/>
    <w:rsid w:val="00243D23"/>
    <w:rsid w:val="00244494"/>
    <w:rsid w:val="00244667"/>
    <w:rsid w:val="00245C39"/>
    <w:rsid w:val="00246EFF"/>
    <w:rsid w:val="0026592E"/>
    <w:rsid w:val="00275D5E"/>
    <w:rsid w:val="002867C3"/>
    <w:rsid w:val="0029662B"/>
    <w:rsid w:val="002A6732"/>
    <w:rsid w:val="002B04FA"/>
    <w:rsid w:val="002C15D7"/>
    <w:rsid w:val="002C3EBC"/>
    <w:rsid w:val="002E16E7"/>
    <w:rsid w:val="002E5D89"/>
    <w:rsid w:val="002F3058"/>
    <w:rsid w:val="002F40C9"/>
    <w:rsid w:val="002F4E11"/>
    <w:rsid w:val="00301D9C"/>
    <w:rsid w:val="00311B5B"/>
    <w:rsid w:val="00311C45"/>
    <w:rsid w:val="00322C5C"/>
    <w:rsid w:val="0033168C"/>
    <w:rsid w:val="003365A2"/>
    <w:rsid w:val="00345A03"/>
    <w:rsid w:val="0036056E"/>
    <w:rsid w:val="00373D0D"/>
    <w:rsid w:val="00375061"/>
    <w:rsid w:val="00376CB1"/>
    <w:rsid w:val="00390DB0"/>
    <w:rsid w:val="00392D26"/>
    <w:rsid w:val="0039322C"/>
    <w:rsid w:val="003940EC"/>
    <w:rsid w:val="0039616E"/>
    <w:rsid w:val="003A20B2"/>
    <w:rsid w:val="003A3A9F"/>
    <w:rsid w:val="003A425A"/>
    <w:rsid w:val="003A48ED"/>
    <w:rsid w:val="003A6C72"/>
    <w:rsid w:val="003B2EB4"/>
    <w:rsid w:val="003C1D02"/>
    <w:rsid w:val="003E6A04"/>
    <w:rsid w:val="003F0771"/>
    <w:rsid w:val="003F2832"/>
    <w:rsid w:val="003F2BD9"/>
    <w:rsid w:val="003F6230"/>
    <w:rsid w:val="00414D31"/>
    <w:rsid w:val="004216C7"/>
    <w:rsid w:val="00421F1D"/>
    <w:rsid w:val="00430087"/>
    <w:rsid w:val="004356EA"/>
    <w:rsid w:val="00450756"/>
    <w:rsid w:val="00450BB5"/>
    <w:rsid w:val="004511C8"/>
    <w:rsid w:val="00451273"/>
    <w:rsid w:val="0045278C"/>
    <w:rsid w:val="0046077F"/>
    <w:rsid w:val="00465755"/>
    <w:rsid w:val="00467033"/>
    <w:rsid w:val="004750A7"/>
    <w:rsid w:val="004752C0"/>
    <w:rsid w:val="004826C9"/>
    <w:rsid w:val="00492175"/>
    <w:rsid w:val="004944EE"/>
    <w:rsid w:val="004A2876"/>
    <w:rsid w:val="004B05BB"/>
    <w:rsid w:val="004B3C9A"/>
    <w:rsid w:val="004C0607"/>
    <w:rsid w:val="004D3777"/>
    <w:rsid w:val="004D5A87"/>
    <w:rsid w:val="004F1E5A"/>
    <w:rsid w:val="004F463D"/>
    <w:rsid w:val="004F630F"/>
    <w:rsid w:val="00502F78"/>
    <w:rsid w:val="00510ED3"/>
    <w:rsid w:val="00512916"/>
    <w:rsid w:val="005173AD"/>
    <w:rsid w:val="00521DCA"/>
    <w:rsid w:val="00524CCA"/>
    <w:rsid w:val="00524D86"/>
    <w:rsid w:val="00531C8C"/>
    <w:rsid w:val="00543D26"/>
    <w:rsid w:val="005559AE"/>
    <w:rsid w:val="00564CD3"/>
    <w:rsid w:val="005714D7"/>
    <w:rsid w:val="00573834"/>
    <w:rsid w:val="0057420B"/>
    <w:rsid w:val="005747B8"/>
    <w:rsid w:val="005828A9"/>
    <w:rsid w:val="0058454C"/>
    <w:rsid w:val="00584A10"/>
    <w:rsid w:val="00590890"/>
    <w:rsid w:val="005956EC"/>
    <w:rsid w:val="00597ED1"/>
    <w:rsid w:val="005A0524"/>
    <w:rsid w:val="005B1167"/>
    <w:rsid w:val="005B1D35"/>
    <w:rsid w:val="005B33AE"/>
    <w:rsid w:val="005B4650"/>
    <w:rsid w:val="005B4C7C"/>
    <w:rsid w:val="005B7ADF"/>
    <w:rsid w:val="005C3D4F"/>
    <w:rsid w:val="005C629B"/>
    <w:rsid w:val="005C66E9"/>
    <w:rsid w:val="005D2A20"/>
    <w:rsid w:val="005D6981"/>
    <w:rsid w:val="005E2EE8"/>
    <w:rsid w:val="006005A9"/>
    <w:rsid w:val="00610852"/>
    <w:rsid w:val="0061605D"/>
    <w:rsid w:val="0062626B"/>
    <w:rsid w:val="00626EDA"/>
    <w:rsid w:val="00627DD9"/>
    <w:rsid w:val="00631693"/>
    <w:rsid w:val="00640BD4"/>
    <w:rsid w:val="00654553"/>
    <w:rsid w:val="0065571E"/>
    <w:rsid w:val="006627BB"/>
    <w:rsid w:val="006663E5"/>
    <w:rsid w:val="00670A2D"/>
    <w:rsid w:val="00673871"/>
    <w:rsid w:val="00680CD2"/>
    <w:rsid w:val="00683628"/>
    <w:rsid w:val="0068562D"/>
    <w:rsid w:val="00691CC0"/>
    <w:rsid w:val="006B6517"/>
    <w:rsid w:val="006B71E6"/>
    <w:rsid w:val="006D240C"/>
    <w:rsid w:val="006F569D"/>
    <w:rsid w:val="006F7E8A"/>
    <w:rsid w:val="007070A1"/>
    <w:rsid w:val="00710971"/>
    <w:rsid w:val="007131E5"/>
    <w:rsid w:val="00714BAE"/>
    <w:rsid w:val="0071574F"/>
    <w:rsid w:val="007242C2"/>
    <w:rsid w:val="007254C9"/>
    <w:rsid w:val="0072620F"/>
    <w:rsid w:val="00730E8C"/>
    <w:rsid w:val="00735B7D"/>
    <w:rsid w:val="00735F0E"/>
    <w:rsid w:val="00737789"/>
    <w:rsid w:val="00737F5A"/>
    <w:rsid w:val="00740AC8"/>
    <w:rsid w:val="00742385"/>
    <w:rsid w:val="007513B5"/>
    <w:rsid w:val="00752BDA"/>
    <w:rsid w:val="00754AEE"/>
    <w:rsid w:val="00754F4F"/>
    <w:rsid w:val="00755283"/>
    <w:rsid w:val="007625B9"/>
    <w:rsid w:val="00785BEE"/>
    <w:rsid w:val="007876F5"/>
    <w:rsid w:val="007922EB"/>
    <w:rsid w:val="007A03B3"/>
    <w:rsid w:val="007C5AC9"/>
    <w:rsid w:val="007D268D"/>
    <w:rsid w:val="007D66DD"/>
    <w:rsid w:val="007E0C97"/>
    <w:rsid w:val="007E217D"/>
    <w:rsid w:val="007E2229"/>
    <w:rsid w:val="007E6128"/>
    <w:rsid w:val="007F1734"/>
    <w:rsid w:val="007F2F4C"/>
    <w:rsid w:val="007F788B"/>
    <w:rsid w:val="00800DE5"/>
    <w:rsid w:val="00805A94"/>
    <w:rsid w:val="0080784C"/>
    <w:rsid w:val="008116A6"/>
    <w:rsid w:val="008472C3"/>
    <w:rsid w:val="00851806"/>
    <w:rsid w:val="00856F9A"/>
    <w:rsid w:val="00864099"/>
    <w:rsid w:val="00865CE6"/>
    <w:rsid w:val="008732CF"/>
    <w:rsid w:val="00874C73"/>
    <w:rsid w:val="00877394"/>
    <w:rsid w:val="00884117"/>
    <w:rsid w:val="00887DB6"/>
    <w:rsid w:val="008941E7"/>
    <w:rsid w:val="00897BB7"/>
    <w:rsid w:val="008A41DC"/>
    <w:rsid w:val="008C1253"/>
    <w:rsid w:val="008D24E4"/>
    <w:rsid w:val="008F4BB1"/>
    <w:rsid w:val="008F744A"/>
    <w:rsid w:val="009113BD"/>
    <w:rsid w:val="009122BB"/>
    <w:rsid w:val="00941C17"/>
    <w:rsid w:val="00943C9B"/>
    <w:rsid w:val="00957057"/>
    <w:rsid w:val="00957950"/>
    <w:rsid w:val="0096062B"/>
    <w:rsid w:val="009616D7"/>
    <w:rsid w:val="0096719A"/>
    <w:rsid w:val="0099114F"/>
    <w:rsid w:val="009A267F"/>
    <w:rsid w:val="009A448F"/>
    <w:rsid w:val="009A4911"/>
    <w:rsid w:val="009B0248"/>
    <w:rsid w:val="009B1F2D"/>
    <w:rsid w:val="009B40C1"/>
    <w:rsid w:val="009B5AEA"/>
    <w:rsid w:val="009B6F4C"/>
    <w:rsid w:val="009C4430"/>
    <w:rsid w:val="009D1474"/>
    <w:rsid w:val="009E331F"/>
    <w:rsid w:val="009E4050"/>
    <w:rsid w:val="009E71A1"/>
    <w:rsid w:val="009E7706"/>
    <w:rsid w:val="009F66A8"/>
    <w:rsid w:val="00A067B1"/>
    <w:rsid w:val="00A10F8D"/>
    <w:rsid w:val="00A13800"/>
    <w:rsid w:val="00A24BF2"/>
    <w:rsid w:val="00A3189A"/>
    <w:rsid w:val="00A32C67"/>
    <w:rsid w:val="00A466EE"/>
    <w:rsid w:val="00A62B49"/>
    <w:rsid w:val="00A65186"/>
    <w:rsid w:val="00A82086"/>
    <w:rsid w:val="00A91D2D"/>
    <w:rsid w:val="00A963C1"/>
    <w:rsid w:val="00A964BD"/>
    <w:rsid w:val="00AA1296"/>
    <w:rsid w:val="00AA6C19"/>
    <w:rsid w:val="00AA6E73"/>
    <w:rsid w:val="00AB6C7B"/>
    <w:rsid w:val="00AD078E"/>
    <w:rsid w:val="00AD1492"/>
    <w:rsid w:val="00AD3666"/>
    <w:rsid w:val="00AF2154"/>
    <w:rsid w:val="00AF4837"/>
    <w:rsid w:val="00AF7E29"/>
    <w:rsid w:val="00B02F21"/>
    <w:rsid w:val="00B25649"/>
    <w:rsid w:val="00B31BE4"/>
    <w:rsid w:val="00B3295B"/>
    <w:rsid w:val="00B4263C"/>
    <w:rsid w:val="00B43A65"/>
    <w:rsid w:val="00B44FBD"/>
    <w:rsid w:val="00B46BC6"/>
    <w:rsid w:val="00B52B03"/>
    <w:rsid w:val="00B5559F"/>
    <w:rsid w:val="00B6679E"/>
    <w:rsid w:val="00B67003"/>
    <w:rsid w:val="00B71817"/>
    <w:rsid w:val="00B76158"/>
    <w:rsid w:val="00B84558"/>
    <w:rsid w:val="00B846C2"/>
    <w:rsid w:val="00B8707D"/>
    <w:rsid w:val="00B95F60"/>
    <w:rsid w:val="00BA5E51"/>
    <w:rsid w:val="00BB0413"/>
    <w:rsid w:val="00BC565D"/>
    <w:rsid w:val="00BC768E"/>
    <w:rsid w:val="00BD3E08"/>
    <w:rsid w:val="00BD4789"/>
    <w:rsid w:val="00BD6084"/>
    <w:rsid w:val="00BD6F5A"/>
    <w:rsid w:val="00BD7D48"/>
    <w:rsid w:val="00BE3E54"/>
    <w:rsid w:val="00BE4B46"/>
    <w:rsid w:val="00BE55DF"/>
    <w:rsid w:val="00BE72D9"/>
    <w:rsid w:val="00BE742A"/>
    <w:rsid w:val="00BE7CEC"/>
    <w:rsid w:val="00BF1F93"/>
    <w:rsid w:val="00C057CF"/>
    <w:rsid w:val="00C17303"/>
    <w:rsid w:val="00C26A02"/>
    <w:rsid w:val="00C31397"/>
    <w:rsid w:val="00C41D1E"/>
    <w:rsid w:val="00C4731F"/>
    <w:rsid w:val="00C51BC0"/>
    <w:rsid w:val="00C51C6A"/>
    <w:rsid w:val="00C533A4"/>
    <w:rsid w:val="00C702FF"/>
    <w:rsid w:val="00C80D45"/>
    <w:rsid w:val="00C8314B"/>
    <w:rsid w:val="00C85819"/>
    <w:rsid w:val="00C86046"/>
    <w:rsid w:val="00C86AB9"/>
    <w:rsid w:val="00C91F46"/>
    <w:rsid w:val="00C942F9"/>
    <w:rsid w:val="00C959D3"/>
    <w:rsid w:val="00CA2014"/>
    <w:rsid w:val="00CA4A50"/>
    <w:rsid w:val="00CB1C3C"/>
    <w:rsid w:val="00CB1DF6"/>
    <w:rsid w:val="00CC3858"/>
    <w:rsid w:val="00CC51B6"/>
    <w:rsid w:val="00CC563E"/>
    <w:rsid w:val="00CC6F7B"/>
    <w:rsid w:val="00CD23C4"/>
    <w:rsid w:val="00CD2BC6"/>
    <w:rsid w:val="00CD3E0D"/>
    <w:rsid w:val="00CD44E5"/>
    <w:rsid w:val="00CE1C28"/>
    <w:rsid w:val="00CE2CBD"/>
    <w:rsid w:val="00CE2D84"/>
    <w:rsid w:val="00CF553F"/>
    <w:rsid w:val="00CF6FD4"/>
    <w:rsid w:val="00D11C7E"/>
    <w:rsid w:val="00D13953"/>
    <w:rsid w:val="00D13B66"/>
    <w:rsid w:val="00D143DB"/>
    <w:rsid w:val="00D178E1"/>
    <w:rsid w:val="00D347EC"/>
    <w:rsid w:val="00D36511"/>
    <w:rsid w:val="00D40CF7"/>
    <w:rsid w:val="00D508B4"/>
    <w:rsid w:val="00D52238"/>
    <w:rsid w:val="00D72E45"/>
    <w:rsid w:val="00D76807"/>
    <w:rsid w:val="00D82C53"/>
    <w:rsid w:val="00D86752"/>
    <w:rsid w:val="00D95FA0"/>
    <w:rsid w:val="00DA43DE"/>
    <w:rsid w:val="00DA5725"/>
    <w:rsid w:val="00DA6DC5"/>
    <w:rsid w:val="00DA7F11"/>
    <w:rsid w:val="00DC28D6"/>
    <w:rsid w:val="00DC3A24"/>
    <w:rsid w:val="00DC49A3"/>
    <w:rsid w:val="00DC4C0F"/>
    <w:rsid w:val="00DC5FAC"/>
    <w:rsid w:val="00DD53BF"/>
    <w:rsid w:val="00DE0E47"/>
    <w:rsid w:val="00DE2695"/>
    <w:rsid w:val="00DE3190"/>
    <w:rsid w:val="00DF2658"/>
    <w:rsid w:val="00DF2BAB"/>
    <w:rsid w:val="00DF5D44"/>
    <w:rsid w:val="00DF66B4"/>
    <w:rsid w:val="00DF6B63"/>
    <w:rsid w:val="00E00085"/>
    <w:rsid w:val="00E0437C"/>
    <w:rsid w:val="00E05AC8"/>
    <w:rsid w:val="00E2190D"/>
    <w:rsid w:val="00E24FDF"/>
    <w:rsid w:val="00E3210F"/>
    <w:rsid w:val="00E35C82"/>
    <w:rsid w:val="00E36879"/>
    <w:rsid w:val="00E42AAF"/>
    <w:rsid w:val="00E51E1E"/>
    <w:rsid w:val="00E53E18"/>
    <w:rsid w:val="00E5652D"/>
    <w:rsid w:val="00E647DF"/>
    <w:rsid w:val="00E70F76"/>
    <w:rsid w:val="00E763E4"/>
    <w:rsid w:val="00E772CF"/>
    <w:rsid w:val="00E8104F"/>
    <w:rsid w:val="00E82606"/>
    <w:rsid w:val="00E8522F"/>
    <w:rsid w:val="00E9136B"/>
    <w:rsid w:val="00E94CF0"/>
    <w:rsid w:val="00E95215"/>
    <w:rsid w:val="00E97937"/>
    <w:rsid w:val="00EA516F"/>
    <w:rsid w:val="00EB16BC"/>
    <w:rsid w:val="00EB6F68"/>
    <w:rsid w:val="00EC24CF"/>
    <w:rsid w:val="00EC6A96"/>
    <w:rsid w:val="00ED208B"/>
    <w:rsid w:val="00EF0ED7"/>
    <w:rsid w:val="00EF22F0"/>
    <w:rsid w:val="00EF5E11"/>
    <w:rsid w:val="00EF631F"/>
    <w:rsid w:val="00F02A4E"/>
    <w:rsid w:val="00F03E85"/>
    <w:rsid w:val="00F063B4"/>
    <w:rsid w:val="00F139E0"/>
    <w:rsid w:val="00F1645D"/>
    <w:rsid w:val="00F2426E"/>
    <w:rsid w:val="00F24649"/>
    <w:rsid w:val="00F25DDD"/>
    <w:rsid w:val="00F3237D"/>
    <w:rsid w:val="00F3481A"/>
    <w:rsid w:val="00F44055"/>
    <w:rsid w:val="00F519DC"/>
    <w:rsid w:val="00F57F67"/>
    <w:rsid w:val="00F61212"/>
    <w:rsid w:val="00F7245E"/>
    <w:rsid w:val="00F82220"/>
    <w:rsid w:val="00F84228"/>
    <w:rsid w:val="00F87D6D"/>
    <w:rsid w:val="00F94861"/>
    <w:rsid w:val="00F9563C"/>
    <w:rsid w:val="00F97695"/>
    <w:rsid w:val="00FA0A72"/>
    <w:rsid w:val="00FA4EC5"/>
    <w:rsid w:val="00FA5D81"/>
    <w:rsid w:val="00FA722C"/>
    <w:rsid w:val="00FA774B"/>
    <w:rsid w:val="00FC4243"/>
    <w:rsid w:val="00FD14D2"/>
    <w:rsid w:val="00FE3F15"/>
    <w:rsid w:val="00FE4FB6"/>
    <w:rsid w:val="00FF407A"/>
    <w:rsid w:val="00FF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76A112D"/>
  <w15:chartTrackingRefBased/>
  <w15:docId w15:val="{165110A0-6C6D-4C66-A188-FC0F5E9D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Ind w:w="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left w:w="108" w:type="dxa"/>
        <w:bottom w:w="57" w:type="dxa"/>
        <w:right w:w="108"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blInd w:w="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left w:w="108" w:type="dxa"/>
        <w:bottom w:w="57" w:type="dxa"/>
        <w:right w:w="108"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Ind w:w="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left w:w="108" w:type="dxa"/>
        <w:bottom w:w="57" w:type="dxa"/>
        <w:right w:w="108"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iPriority w:val="99"/>
    <w:semiHidden/>
    <w:unhideWhenUsed/>
    <w:rsid w:val="00EC24CF"/>
    <w:rPr>
      <w:sz w:val="16"/>
      <w:szCs w:val="16"/>
    </w:rPr>
  </w:style>
  <w:style w:type="paragraph" w:styleId="CommentText">
    <w:name w:val="annotation text"/>
    <w:basedOn w:val="Normal"/>
    <w:link w:val="CommentTextChar"/>
    <w:uiPriority w:val="99"/>
    <w:semiHidden/>
    <w:unhideWhenUsed/>
    <w:rsid w:val="00EC24CF"/>
    <w:rPr>
      <w:szCs w:val="20"/>
    </w:rPr>
  </w:style>
  <w:style w:type="character" w:customStyle="1" w:styleId="CommentTextChar">
    <w:name w:val="Comment Text Char"/>
    <w:link w:val="CommentText"/>
    <w:uiPriority w:val="99"/>
    <w:semiHidden/>
    <w:rsid w:val="00EC24CF"/>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EC24CF"/>
    <w:rPr>
      <w:b/>
      <w:bCs/>
    </w:rPr>
  </w:style>
  <w:style w:type="character" w:customStyle="1" w:styleId="CommentSubjectChar">
    <w:name w:val="Comment Subject Char"/>
    <w:link w:val="CommentSubject"/>
    <w:uiPriority w:val="99"/>
    <w:semiHidden/>
    <w:rsid w:val="00EC24CF"/>
    <w:rPr>
      <w:rFonts w:eastAsia="MS Mincho"/>
      <w:b/>
      <w:bCs/>
      <w:lang w:val="en-US" w:eastAsia="en-US"/>
    </w:rPr>
  </w:style>
  <w:style w:type="character" w:customStyle="1" w:styleId="HeaderChar">
    <w:name w:val="Header Char"/>
    <w:link w:val="Header"/>
    <w:rsid w:val="00024E7E"/>
  </w:style>
  <w:style w:type="paragraph" w:styleId="Header">
    <w:name w:val="header"/>
    <w:basedOn w:val="Normal"/>
    <w:link w:val="HeaderChar"/>
    <w:unhideWhenUsed/>
    <w:rsid w:val="00024E7E"/>
    <w:pPr>
      <w:tabs>
        <w:tab w:val="center" w:pos="4513"/>
        <w:tab w:val="right" w:pos="9026"/>
      </w:tabs>
    </w:pPr>
    <w:rPr>
      <w:rFonts w:eastAsia="Arial"/>
      <w:szCs w:val="20"/>
      <w:lang w:val="en-GB" w:eastAsia="en-GB"/>
    </w:rPr>
  </w:style>
  <w:style w:type="character" w:customStyle="1" w:styleId="HeaderChar1">
    <w:name w:val="Header Char1"/>
    <w:uiPriority w:val="99"/>
    <w:semiHidden/>
    <w:rsid w:val="00024E7E"/>
    <w:rPr>
      <w:rFonts w:eastAsia="MS Mincho"/>
      <w:szCs w:val="24"/>
      <w:lang w:val="en-US" w:eastAsia="en-US"/>
    </w:rPr>
  </w:style>
  <w:style w:type="paragraph" w:styleId="NormalWeb">
    <w:name w:val="Normal (Web)"/>
    <w:basedOn w:val="Normal"/>
    <w:uiPriority w:val="99"/>
    <w:semiHidden/>
    <w:unhideWhenUsed/>
    <w:rsid w:val="00DD53BF"/>
    <w:pPr>
      <w:spacing w:before="100" w:beforeAutospacing="1" w:after="100" w:afterAutospacing="1"/>
    </w:pPr>
    <w:rPr>
      <w:rFonts w:ascii="Times New Roman" w:eastAsia="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make-a-complain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data-protection-how-we-collect-and-share-research-data" TargetMode="External"/><Relationship Id="rId4" Type="http://schemas.openxmlformats.org/officeDocument/2006/relationships/settings" Target="settings.xml"/><Relationship Id="rId9" Type="http://schemas.openxmlformats.org/officeDocument/2006/relationships/hyperlink" Target="https://www.gov.uk/government/collections/national-pupil-databa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20Leopold\Downloads\KSL-KSG-Model-Policy-template-portrait-2019%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47C953D4-C87C-43F3-BC0D-FC311509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(7)</Template>
  <TotalTime>7</TotalTime>
  <Pages>8</Pages>
  <Words>2341</Words>
  <Characters>13348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15658</CharactersWithSpaces>
  <SharedDoc>false</SharedDoc>
  <HLinks>
    <vt:vector size="102" baseType="variant">
      <vt:variant>
        <vt:i4>5373966</vt:i4>
      </vt:variant>
      <vt:variant>
        <vt:i4>75</vt:i4>
      </vt:variant>
      <vt:variant>
        <vt:i4>0</vt:i4>
      </vt:variant>
      <vt:variant>
        <vt:i4>5</vt:i4>
      </vt:variant>
      <vt:variant>
        <vt:lpwstr>https://ico.org.uk/make-a-complaint/</vt:lpwstr>
      </vt:variant>
      <vt:variant>
        <vt:lpwstr/>
      </vt:variant>
      <vt:variant>
        <vt:i4>8060984</vt:i4>
      </vt:variant>
      <vt:variant>
        <vt:i4>72</vt:i4>
      </vt:variant>
      <vt:variant>
        <vt:i4>0</vt:i4>
      </vt:variant>
      <vt:variant>
        <vt:i4>5</vt:i4>
      </vt:variant>
      <vt:variant>
        <vt:lpwstr>https://www.gov.uk/contact-dfe</vt:lpwstr>
      </vt:variant>
      <vt:variant>
        <vt:lpwstr/>
      </vt:variant>
      <vt:variant>
        <vt:i4>4915267</vt:i4>
      </vt:variant>
      <vt:variant>
        <vt:i4>69</vt:i4>
      </vt:variant>
      <vt:variant>
        <vt:i4>0</vt:i4>
      </vt:variant>
      <vt:variant>
        <vt:i4>5</vt:i4>
      </vt:variant>
      <vt:variant>
        <vt:lpwstr>https://www.gov.uk/data-protection-how-we-collect-and-share-research-data</vt:lpwstr>
      </vt:variant>
      <vt:variant>
        <vt:lpwstr/>
      </vt:variant>
      <vt:variant>
        <vt:i4>131093</vt:i4>
      </vt:variant>
      <vt:variant>
        <vt:i4>66</vt:i4>
      </vt:variant>
      <vt:variant>
        <vt:i4>0</vt:i4>
      </vt:variant>
      <vt:variant>
        <vt:i4>5</vt:i4>
      </vt:variant>
      <vt:variant>
        <vt:lpwstr>https://www.gov.uk/government/collections/national-pupil-database</vt:lpwstr>
      </vt:variant>
      <vt:variant>
        <vt:lpwstr/>
      </vt:variant>
      <vt:variant>
        <vt:i4>8126482</vt:i4>
      </vt:variant>
      <vt:variant>
        <vt:i4>63</vt:i4>
      </vt:variant>
      <vt:variant>
        <vt:i4>0</vt:i4>
      </vt:variant>
      <vt:variant>
        <vt:i4>5</vt:i4>
      </vt:variant>
      <vt:variant>
        <vt:lpwstr>mailto:enquiry@sellyoak-nur.bham.sch.uk</vt:lpwstr>
      </vt:variant>
      <vt:variant>
        <vt:lpwstr/>
      </vt:variant>
      <vt:variant>
        <vt:i4>1441854</vt:i4>
      </vt:variant>
      <vt:variant>
        <vt:i4>56</vt:i4>
      </vt:variant>
      <vt:variant>
        <vt:i4>0</vt:i4>
      </vt:variant>
      <vt:variant>
        <vt:i4>5</vt:i4>
      </vt:variant>
      <vt:variant>
        <vt:lpwstr/>
      </vt:variant>
      <vt:variant>
        <vt:lpwstr>_Toc15650796</vt:lpwstr>
      </vt:variant>
      <vt:variant>
        <vt:i4>1376318</vt:i4>
      </vt:variant>
      <vt:variant>
        <vt:i4>50</vt:i4>
      </vt:variant>
      <vt:variant>
        <vt:i4>0</vt:i4>
      </vt:variant>
      <vt:variant>
        <vt:i4>5</vt:i4>
      </vt:variant>
      <vt:variant>
        <vt:lpwstr/>
      </vt:variant>
      <vt:variant>
        <vt:lpwstr>_Toc15650795</vt:lpwstr>
      </vt:variant>
      <vt:variant>
        <vt:i4>1310782</vt:i4>
      </vt:variant>
      <vt:variant>
        <vt:i4>44</vt:i4>
      </vt:variant>
      <vt:variant>
        <vt:i4>0</vt:i4>
      </vt:variant>
      <vt:variant>
        <vt:i4>5</vt:i4>
      </vt:variant>
      <vt:variant>
        <vt:lpwstr/>
      </vt:variant>
      <vt:variant>
        <vt:lpwstr>_Toc15650794</vt:lpwstr>
      </vt:variant>
      <vt:variant>
        <vt:i4>1245246</vt:i4>
      </vt:variant>
      <vt:variant>
        <vt:i4>38</vt:i4>
      </vt:variant>
      <vt:variant>
        <vt:i4>0</vt:i4>
      </vt:variant>
      <vt:variant>
        <vt:i4>5</vt:i4>
      </vt:variant>
      <vt:variant>
        <vt:lpwstr/>
      </vt:variant>
      <vt:variant>
        <vt:lpwstr>_Toc15650793</vt:lpwstr>
      </vt:variant>
      <vt:variant>
        <vt:i4>1179710</vt:i4>
      </vt:variant>
      <vt:variant>
        <vt:i4>32</vt:i4>
      </vt:variant>
      <vt:variant>
        <vt:i4>0</vt:i4>
      </vt:variant>
      <vt:variant>
        <vt:i4>5</vt:i4>
      </vt:variant>
      <vt:variant>
        <vt:lpwstr/>
      </vt:variant>
      <vt:variant>
        <vt:lpwstr>_Toc15650792</vt:lpwstr>
      </vt:variant>
      <vt:variant>
        <vt:i4>1114174</vt:i4>
      </vt:variant>
      <vt:variant>
        <vt:i4>26</vt:i4>
      </vt:variant>
      <vt:variant>
        <vt:i4>0</vt:i4>
      </vt:variant>
      <vt:variant>
        <vt:i4>5</vt:i4>
      </vt:variant>
      <vt:variant>
        <vt:lpwstr/>
      </vt:variant>
      <vt:variant>
        <vt:lpwstr>_Toc15650791</vt:lpwstr>
      </vt:variant>
      <vt:variant>
        <vt:i4>1048638</vt:i4>
      </vt:variant>
      <vt:variant>
        <vt:i4>20</vt:i4>
      </vt:variant>
      <vt:variant>
        <vt:i4>0</vt:i4>
      </vt:variant>
      <vt:variant>
        <vt:i4>5</vt:i4>
      </vt:variant>
      <vt:variant>
        <vt:lpwstr/>
      </vt:variant>
      <vt:variant>
        <vt:lpwstr>_Toc15650790</vt:lpwstr>
      </vt:variant>
      <vt:variant>
        <vt:i4>1638463</vt:i4>
      </vt:variant>
      <vt:variant>
        <vt:i4>14</vt:i4>
      </vt:variant>
      <vt:variant>
        <vt:i4>0</vt:i4>
      </vt:variant>
      <vt:variant>
        <vt:i4>5</vt:i4>
      </vt:variant>
      <vt:variant>
        <vt:lpwstr/>
      </vt:variant>
      <vt:variant>
        <vt:lpwstr>_Toc15650789</vt:lpwstr>
      </vt:variant>
      <vt:variant>
        <vt:i4>1572927</vt:i4>
      </vt:variant>
      <vt:variant>
        <vt:i4>8</vt:i4>
      </vt:variant>
      <vt:variant>
        <vt:i4>0</vt:i4>
      </vt:variant>
      <vt:variant>
        <vt:i4>5</vt:i4>
      </vt:variant>
      <vt:variant>
        <vt:lpwstr/>
      </vt:variant>
      <vt:variant>
        <vt:lpwstr>_Toc15650788</vt:lpwstr>
      </vt:variant>
      <vt:variant>
        <vt:i4>1507391</vt:i4>
      </vt:variant>
      <vt:variant>
        <vt:i4>2</vt:i4>
      </vt:variant>
      <vt:variant>
        <vt:i4>0</vt:i4>
      </vt:variant>
      <vt:variant>
        <vt:i4>5</vt:i4>
      </vt:variant>
      <vt:variant>
        <vt:lpwstr/>
      </vt:variant>
      <vt:variant>
        <vt:lpwstr>_Toc15650787</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Leopold</dc:creator>
  <cp:keywords/>
  <dc:description/>
  <cp:lastModifiedBy>Ms L Taylor</cp:lastModifiedBy>
  <cp:revision>3</cp:revision>
  <cp:lastPrinted>2019-06-04T09:18:00Z</cp:lastPrinted>
  <dcterms:created xsi:type="dcterms:W3CDTF">2021-12-16T08:17:00Z</dcterms:created>
  <dcterms:modified xsi:type="dcterms:W3CDTF">2022-01-05T13:17:00Z</dcterms:modified>
</cp:coreProperties>
</file>